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199AB" w14:textId="77777777" w:rsidR="001A3805" w:rsidRDefault="001A3805" w:rsidP="001A3805"/>
    <w:p w14:paraId="1338F0D9" w14:textId="7FD128E8" w:rsidR="00AC23F6" w:rsidRPr="005D199F" w:rsidRDefault="00AC23F6" w:rsidP="00AC23F6">
      <w:pPr>
        <w:spacing w:line="360" w:lineRule="auto"/>
        <w:ind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D199F">
        <w:rPr>
          <w:rFonts w:ascii="Times New Roman" w:hAnsi="Times New Roman"/>
          <w:b/>
          <w:sz w:val="28"/>
          <w:szCs w:val="28"/>
          <w:u w:val="single"/>
        </w:rPr>
        <w:t>MODULO DI MANIFESTAZIONE DI INTERESSE</w:t>
      </w:r>
      <w:r w:rsidR="004B476D">
        <w:rPr>
          <w:rFonts w:ascii="Times New Roman" w:hAnsi="Times New Roman"/>
          <w:b/>
          <w:sz w:val="28"/>
          <w:szCs w:val="28"/>
          <w:u w:val="single"/>
        </w:rPr>
        <w:t xml:space="preserve"> 2021</w:t>
      </w:r>
    </w:p>
    <w:p w14:paraId="0A7C6D68" w14:textId="77777777" w:rsidR="00AC23F6" w:rsidRPr="005D199F" w:rsidRDefault="00AC23F6" w:rsidP="00AC23F6">
      <w:pPr>
        <w:spacing w:line="360" w:lineRule="auto"/>
        <w:ind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27DE793" w14:textId="028BCC39" w:rsidR="00AC23F6" w:rsidRDefault="00AC23F6" w:rsidP="00AC23F6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  <w:r w:rsidRPr="005D199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 w:rsidRPr="005D199F">
        <w:rPr>
          <w:rFonts w:ascii="Times New Roman" w:hAnsi="Times New Roman"/>
          <w:sz w:val="24"/>
          <w:szCs w:val="24"/>
        </w:rPr>
        <w:t xml:space="preserve"> sottoscritto…………………………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 w:rsidRPr="005D199F">
        <w:rPr>
          <w:rFonts w:ascii="Times New Roman" w:hAnsi="Times New Roman"/>
          <w:sz w:val="24"/>
          <w:szCs w:val="24"/>
        </w:rPr>
        <w:t>Sindaco del Comune di………………………</w:t>
      </w:r>
      <w:r>
        <w:rPr>
          <w:rFonts w:ascii="Times New Roman" w:hAnsi="Times New Roman"/>
          <w:sz w:val="24"/>
          <w:szCs w:val="24"/>
        </w:rPr>
        <w:t>……………………</w:t>
      </w:r>
      <w:r w:rsidRPr="005D199F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5D19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C.F……</w:t>
      </w:r>
      <w:r w:rsidRPr="005D199F">
        <w:rPr>
          <w:rFonts w:ascii="Times New Roman" w:hAnsi="Times New Roman"/>
          <w:sz w:val="24"/>
          <w:szCs w:val="24"/>
        </w:rPr>
        <w:t>…………………………………P.IVA………………………………………………</w:t>
      </w:r>
    </w:p>
    <w:p w14:paraId="1329E678" w14:textId="77777777" w:rsidR="00AC23F6" w:rsidRDefault="00AC23F6" w:rsidP="00AC23F6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Uff………………………………….. Tel. Pers…………………………………………..</w:t>
      </w:r>
    </w:p>
    <w:p w14:paraId="497B4AEE" w14:textId="77777777" w:rsidR="00AC23F6" w:rsidRPr="005D199F" w:rsidRDefault="00AC23F6" w:rsidP="00AC23F6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Casella di posta elettronica: …………………………………………………………………..,</w:t>
      </w:r>
    </w:p>
    <w:p w14:paraId="19F6754A" w14:textId="77777777" w:rsidR="00AC23F6" w:rsidRPr="005D199F" w:rsidRDefault="00AC23F6" w:rsidP="00AC23F6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14:paraId="1EFE4FC8" w14:textId="30C35604" w:rsidR="00AC23F6" w:rsidRDefault="00AC23F6" w:rsidP="00AC23F6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  <w:r w:rsidRPr="005D199F">
        <w:rPr>
          <w:rFonts w:ascii="Times New Roman" w:hAnsi="Times New Roman"/>
          <w:sz w:val="24"/>
          <w:szCs w:val="24"/>
        </w:rPr>
        <w:t>con la presente</w:t>
      </w:r>
      <w:r>
        <w:rPr>
          <w:rFonts w:ascii="Times New Roman" w:hAnsi="Times New Roman"/>
          <w:sz w:val="24"/>
          <w:szCs w:val="24"/>
        </w:rPr>
        <w:t xml:space="preserve"> manifestazione di interesse, </w:t>
      </w:r>
      <w:r w:rsidRPr="005D199F">
        <w:rPr>
          <w:rFonts w:ascii="Times New Roman" w:hAnsi="Times New Roman"/>
          <w:sz w:val="24"/>
          <w:szCs w:val="24"/>
        </w:rPr>
        <w:t>chiede</w:t>
      </w:r>
      <w:r>
        <w:rPr>
          <w:rFonts w:ascii="Times New Roman" w:hAnsi="Times New Roman"/>
          <w:sz w:val="24"/>
          <w:szCs w:val="24"/>
        </w:rPr>
        <w:t xml:space="preserve"> che il proprio comune sia ammesso al</w:t>
      </w:r>
      <w:r w:rsidRPr="005D19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servizio di </w:t>
      </w:r>
      <w:r w:rsidRPr="005D199F">
        <w:rPr>
          <w:rFonts w:ascii="Times New Roman" w:hAnsi="Times New Roman"/>
          <w:sz w:val="24"/>
          <w:szCs w:val="24"/>
        </w:rPr>
        <w:t xml:space="preserve">assistenza </w:t>
      </w:r>
      <w:r>
        <w:rPr>
          <w:rFonts w:ascii="Times New Roman" w:hAnsi="Times New Roman"/>
          <w:sz w:val="24"/>
          <w:szCs w:val="24"/>
        </w:rPr>
        <w:t xml:space="preserve">operativa </w:t>
      </w:r>
      <w:r w:rsidRPr="005D199F">
        <w:rPr>
          <w:rFonts w:ascii="Times New Roman" w:hAnsi="Times New Roman"/>
          <w:sz w:val="24"/>
          <w:szCs w:val="24"/>
        </w:rPr>
        <w:t>e supporto tecnico giur</w:t>
      </w:r>
      <w:r>
        <w:rPr>
          <w:rFonts w:ascii="Times New Roman" w:hAnsi="Times New Roman"/>
          <w:sz w:val="24"/>
          <w:szCs w:val="24"/>
        </w:rPr>
        <w:t xml:space="preserve">idico in materia di contabilità sulla base del relativo avviso pubblicato in data </w:t>
      </w:r>
      <w:r w:rsidR="004B476D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="004B476D">
        <w:rPr>
          <w:rFonts w:ascii="Times New Roman" w:hAnsi="Times New Roman"/>
          <w:sz w:val="24"/>
          <w:szCs w:val="24"/>
        </w:rPr>
        <w:t>aprile</w:t>
      </w:r>
      <w:r>
        <w:rPr>
          <w:rFonts w:ascii="Times New Roman" w:hAnsi="Times New Roman"/>
          <w:sz w:val="24"/>
          <w:szCs w:val="24"/>
        </w:rPr>
        <w:t xml:space="preserve"> 202</w:t>
      </w:r>
      <w:r w:rsidR="004B476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prot. n.______________.</w:t>
      </w:r>
    </w:p>
    <w:p w14:paraId="1D477277" w14:textId="77777777" w:rsidR="00AC23F6" w:rsidRDefault="00AC23F6" w:rsidP="00AC23F6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tale riguardo dichiara:</w:t>
      </w:r>
    </w:p>
    <w:p w14:paraId="58FF0BA8" w14:textId="77777777" w:rsidR="00AC23F6" w:rsidRDefault="00AC23F6" w:rsidP="00AC23F6">
      <w:pPr>
        <w:pStyle w:val="Paragrafoelenco"/>
        <w:numPr>
          <w:ilvl w:val="0"/>
          <w:numId w:val="1"/>
        </w:numPr>
        <w:spacing w:line="36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comune dispone al momento di una dotazione organica pari a n. _______________ dipendenti;</w:t>
      </w:r>
    </w:p>
    <w:p w14:paraId="4B6F105C" w14:textId="77777777" w:rsidR="00AC23F6" w:rsidRDefault="00AC23F6" w:rsidP="00AC23F6">
      <w:pPr>
        <w:pStyle w:val="Paragrafoelenco"/>
        <w:numPr>
          <w:ilvl w:val="0"/>
          <w:numId w:val="1"/>
        </w:numPr>
        <w:spacing w:line="360" w:lineRule="auto"/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Responsabile del servizio finanziario è __________________________________, con la qualifica di ____________________________________________________;</w:t>
      </w:r>
    </w:p>
    <w:p w14:paraId="7ED37B93" w14:textId="77777777" w:rsidR="00AC23F6" w:rsidRDefault="00AC23F6" w:rsidP="00AC23F6">
      <w:pPr>
        <w:pStyle w:val="Paragrafoelenco"/>
        <w:numPr>
          <w:ilvl w:val="0"/>
          <w:numId w:val="1"/>
        </w:numPr>
        <w:spacing w:line="36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comune si trova in una situazione di deficit strutturale;</w:t>
      </w:r>
    </w:p>
    <w:p w14:paraId="1238B4A9" w14:textId="77777777" w:rsidR="00AC23F6" w:rsidRDefault="00AC23F6" w:rsidP="00AC23F6">
      <w:pPr>
        <w:pStyle w:val="Paragrafoelenco"/>
        <w:numPr>
          <w:ilvl w:val="0"/>
          <w:numId w:val="1"/>
        </w:numPr>
        <w:spacing w:line="36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comune si trova in una situazione di semplice deficitarietà;</w:t>
      </w:r>
    </w:p>
    <w:p w14:paraId="24776D6B" w14:textId="77777777" w:rsidR="00AC23F6" w:rsidRDefault="00AC23F6" w:rsidP="00AC23F6">
      <w:pPr>
        <w:pStyle w:val="Paragrafoelenco"/>
        <w:numPr>
          <w:ilvl w:val="0"/>
          <w:numId w:val="1"/>
        </w:numPr>
        <w:spacing w:line="36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comune ha difficoltà nell’applicazione corretta delle nuove indicazioni applicative dei principi contabili;</w:t>
      </w:r>
    </w:p>
    <w:p w14:paraId="14AD7A4A" w14:textId="77777777" w:rsidR="00AC23F6" w:rsidRPr="00D66136" w:rsidRDefault="00AC23F6" w:rsidP="00AC23F6">
      <w:pPr>
        <w:pStyle w:val="Paragrafoelenco"/>
        <w:numPr>
          <w:ilvl w:val="0"/>
          <w:numId w:val="1"/>
        </w:numPr>
        <w:spacing w:line="360" w:lineRule="auto"/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comune ha una carenza di personale nel servizio finanziario.</w:t>
      </w:r>
    </w:p>
    <w:p w14:paraId="5E39293F" w14:textId="77777777" w:rsidR="00AC23F6" w:rsidRDefault="00AC23F6" w:rsidP="00AC23F6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(Per i punti da 3 a 6, barrare l’opzione che rispecchia la situazione dell’ente).</w:t>
      </w:r>
    </w:p>
    <w:p w14:paraId="51F030D9" w14:textId="77777777" w:rsidR="00AC23F6" w:rsidRDefault="00AC23F6" w:rsidP="00AC23F6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 d’ora manifesta la volontà di mettere a disposizione risorse umane dell’ufficio/settore…………… in modo da assicurare il giusto coordinamento delle attività necessarie all’espletamento del servizio.</w:t>
      </w:r>
    </w:p>
    <w:p w14:paraId="068EE24E" w14:textId="77777777" w:rsidR="00AC23F6" w:rsidRDefault="00AC23F6" w:rsidP="00AC23F6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14:paraId="54EE2D46" w14:textId="0BA71622" w:rsidR="00AC23F6" w:rsidRDefault="00AC23F6" w:rsidP="00AC23F6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…………………, lì, ………………… </w:t>
      </w:r>
    </w:p>
    <w:p w14:paraId="504BBA15" w14:textId="6976F920" w:rsidR="00AC23F6" w:rsidRDefault="00AC23F6" w:rsidP="00AC23F6">
      <w:pPr>
        <w:spacing w:line="360" w:lineRule="auto"/>
        <w:ind w:left="1416" w:right="14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IL SINDACO</w:t>
      </w:r>
    </w:p>
    <w:p w14:paraId="2090FC88" w14:textId="77777777" w:rsidR="005B063B" w:rsidRDefault="005B063B" w:rsidP="001A3805"/>
    <w:p w14:paraId="7534BBDA" w14:textId="77777777" w:rsidR="007B2AD0" w:rsidRPr="001A3805" w:rsidRDefault="001A3805" w:rsidP="001A3805">
      <w:pPr>
        <w:tabs>
          <w:tab w:val="left" w:pos="1580"/>
        </w:tabs>
      </w:pPr>
      <w:r>
        <w:tab/>
      </w:r>
      <w:bookmarkStart w:id="0" w:name="_GoBack"/>
      <w:bookmarkEnd w:id="0"/>
    </w:p>
    <w:sectPr w:rsidR="007B2AD0" w:rsidRPr="001A3805" w:rsidSect="00C92CCE">
      <w:headerReference w:type="default" r:id="rId8"/>
      <w:footerReference w:type="default" r:id="rId9"/>
      <w:pgSz w:w="11906" w:h="16838"/>
      <w:pgMar w:top="130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59123" w14:textId="77777777" w:rsidR="005F6740" w:rsidRDefault="005F6740">
      <w:r>
        <w:separator/>
      </w:r>
    </w:p>
  </w:endnote>
  <w:endnote w:type="continuationSeparator" w:id="0">
    <w:p w14:paraId="7CB9CC65" w14:textId="77777777" w:rsidR="005F6740" w:rsidRDefault="005F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82459" w14:textId="77777777" w:rsidR="00A96C62" w:rsidRPr="001A3805" w:rsidRDefault="00A96C62" w:rsidP="001A3805">
    <w:pPr>
      <w:pStyle w:val="Pidipagina"/>
      <w:jc w:val="center"/>
      <w:rPr>
        <w:b/>
        <w:color w:val="0000FF"/>
      </w:rPr>
    </w:pPr>
    <w:r w:rsidRPr="001A3805">
      <w:rPr>
        <w:b/>
        <w:color w:val="0000FF"/>
      </w:rPr>
      <w:t xml:space="preserve">____________________________________________________________________________  </w:t>
    </w:r>
  </w:p>
  <w:p w14:paraId="70C75687" w14:textId="77777777" w:rsidR="00A96C62" w:rsidRDefault="00A96C62" w:rsidP="001A3805">
    <w:pPr>
      <w:jc w:val="center"/>
      <w:rPr>
        <w:sz w:val="16"/>
      </w:rPr>
    </w:pPr>
    <w:r>
      <w:rPr>
        <w:sz w:val="22"/>
      </w:rPr>
      <w:t>Via dei Prefetti, 41 – 00186 Roma – Tel.  06 68808441   Fax 06 68808460</w:t>
    </w:r>
    <w:r>
      <w:rPr>
        <w:sz w:val="16"/>
      </w:rPr>
      <w:t xml:space="preserve"> </w:t>
    </w:r>
  </w:p>
  <w:p w14:paraId="2A4F5DF9" w14:textId="77777777" w:rsidR="00A96C62" w:rsidRPr="001A3805" w:rsidRDefault="00A96C62" w:rsidP="001A3805">
    <w:pPr>
      <w:pStyle w:val="Pidipagina"/>
      <w:jc w:val="center"/>
      <w:rPr>
        <w:color w:val="0000FF"/>
      </w:rPr>
    </w:pPr>
    <w:r>
      <w:rPr>
        <w:sz w:val="22"/>
      </w:rPr>
      <w:t xml:space="preserve">Sito: </w:t>
    </w:r>
    <w:hyperlink r:id="rId1" w:history="1">
      <w:r w:rsidRPr="00206E0D">
        <w:rPr>
          <w:rStyle w:val="Collegamentoipertestuale"/>
          <w:sz w:val="22"/>
        </w:rPr>
        <w:t>www.ancilazio.it</w:t>
      </w:r>
    </w:hyperlink>
    <w:r>
      <w:rPr>
        <w:color w:val="0000FF"/>
        <w:sz w:val="22"/>
      </w:rPr>
      <w:t xml:space="preserve"> </w:t>
    </w:r>
    <w:r>
      <w:rPr>
        <w:sz w:val="22"/>
      </w:rPr>
      <w:t xml:space="preserve"> - e-mail: </w:t>
    </w:r>
    <w:hyperlink r:id="rId2" w:history="1">
      <w:r w:rsidRPr="00AB23E0">
        <w:rPr>
          <w:rStyle w:val="Collegamentoipertestuale"/>
          <w:sz w:val="22"/>
        </w:rPr>
        <w:t>segreteria@ancilazio.it</w:t>
      </w:r>
    </w:hyperlink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AA2C0" w14:textId="77777777" w:rsidR="005F6740" w:rsidRDefault="005F6740">
      <w:r>
        <w:separator/>
      </w:r>
    </w:p>
  </w:footnote>
  <w:footnote w:type="continuationSeparator" w:id="0">
    <w:p w14:paraId="3A1FFEDD" w14:textId="77777777" w:rsidR="005F6740" w:rsidRDefault="005F6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9143E" w14:textId="62151E3C" w:rsidR="00C92CCE" w:rsidRDefault="004B476D" w:rsidP="001A3805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2531EA" wp14:editId="561AED79">
              <wp:simplePos x="0" y="0"/>
              <wp:positionH relativeFrom="column">
                <wp:posOffset>800100</wp:posOffset>
              </wp:positionH>
              <wp:positionV relativeFrom="paragraph">
                <wp:posOffset>33020</wp:posOffset>
              </wp:positionV>
              <wp:extent cx="5372100" cy="800100"/>
              <wp:effectExtent l="9525" t="13970" r="9525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052DC0" w14:textId="77777777" w:rsidR="00A96C62" w:rsidRDefault="00A96C62" w:rsidP="00C37527">
                          <w:r>
                            <w:t>ASSOCIAZIONE NAZIONALE</w:t>
                          </w:r>
                        </w:p>
                        <w:p w14:paraId="58B91A28" w14:textId="77777777" w:rsidR="00A96C62" w:rsidRDefault="00A96C62" w:rsidP="00C37527">
                          <w:pPr>
                            <w:pBdr>
                              <w:bottom w:val="single" w:sz="12" w:space="1" w:color="auto"/>
                            </w:pBdr>
                          </w:pPr>
                          <w:r>
                            <w:t>COMUNI ITALIANI</w:t>
                          </w:r>
                        </w:p>
                        <w:p w14:paraId="502D5097" w14:textId="77777777" w:rsidR="00A96C62" w:rsidRDefault="00A96C62" w:rsidP="00C37527">
                          <w:r>
                            <w:t>LAZIO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2.6pt;width:423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" strokecolor="white">
              <v:textbox>
                <w:txbxContent>
                  <w:p w14:paraId="63052DC0" w14:textId="77777777" w:rsidR="00A96C62" w:rsidRDefault="00A96C62" w:rsidP="00C37527">
                    <w:r>
                      <w:t>ASSOCIAZIONE NAZIONALE</w:t>
                    </w:r>
                  </w:p>
                  <w:p w14:paraId="58B91A28" w14:textId="77777777" w:rsidR="00A96C62" w:rsidRDefault="00A96C62" w:rsidP="00C37527">
                    <w:pPr>
                      <w:pBdr>
                        <w:bottom w:val="single" w:sz="12" w:space="1" w:color="auto"/>
                      </w:pBdr>
                    </w:pPr>
                    <w:r>
                      <w:t>COMUNI ITALIANI</w:t>
                    </w:r>
                  </w:p>
                  <w:p w14:paraId="502D5097" w14:textId="77777777" w:rsidR="00A96C62" w:rsidRDefault="00A96C62" w:rsidP="00C37527">
                    <w:r>
                      <w:t>LAZIO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AF8BA04" wp14:editId="781551A1">
          <wp:simplePos x="0" y="0"/>
          <wp:positionH relativeFrom="column">
            <wp:posOffset>0</wp:posOffset>
          </wp:positionH>
          <wp:positionV relativeFrom="paragraph">
            <wp:posOffset>-81280</wp:posOffset>
          </wp:positionV>
          <wp:extent cx="755650" cy="1028700"/>
          <wp:effectExtent l="0" t="0" r="6350" b="0"/>
          <wp:wrapNone/>
          <wp:docPr id="2" name="Immagine 2" descr="http://www.ancilazio.it/img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ncilazio.it/img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3A7C84" w14:textId="77777777" w:rsidR="00C92CCE" w:rsidRDefault="00C92CCE" w:rsidP="00C92CCE">
    <w:pPr>
      <w:jc w:val="right"/>
    </w:pPr>
  </w:p>
  <w:p w14:paraId="4BC7C6AB" w14:textId="77777777" w:rsidR="00C92CCE" w:rsidRDefault="00C92CCE" w:rsidP="00C92CCE">
    <w:pPr>
      <w:jc w:val="right"/>
    </w:pPr>
  </w:p>
  <w:p w14:paraId="4A1D6B7B" w14:textId="77777777" w:rsidR="00C92CCE" w:rsidRDefault="00C92CCE" w:rsidP="00C92CCE">
    <w:pPr>
      <w:jc w:val="right"/>
    </w:pPr>
  </w:p>
  <w:p w14:paraId="65B133F5" w14:textId="77777777" w:rsidR="00C92CCE" w:rsidRDefault="00C92CCE" w:rsidP="00C92CCE">
    <w:pPr>
      <w:jc w:val="right"/>
    </w:pPr>
  </w:p>
  <w:p w14:paraId="5A233BE2" w14:textId="77777777" w:rsidR="00C92CCE" w:rsidRDefault="00C92CCE" w:rsidP="00C92CCE">
    <w:pPr>
      <w:jc w:val="right"/>
    </w:pPr>
  </w:p>
  <w:p w14:paraId="14BD2CF0" w14:textId="77777777" w:rsidR="00A96C62" w:rsidRPr="001A3805" w:rsidRDefault="00A96C62" w:rsidP="001A38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976DD"/>
    <w:multiLevelType w:val="hybridMultilevel"/>
    <w:tmpl w:val="99585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F6"/>
    <w:rsid w:val="00003753"/>
    <w:rsid w:val="00012917"/>
    <w:rsid w:val="000148DF"/>
    <w:rsid w:val="00015F1E"/>
    <w:rsid w:val="00020439"/>
    <w:rsid w:val="00021724"/>
    <w:rsid w:val="00023F3B"/>
    <w:rsid w:val="0002406F"/>
    <w:rsid w:val="000248D3"/>
    <w:rsid w:val="00033FF0"/>
    <w:rsid w:val="00034F47"/>
    <w:rsid w:val="00045BDD"/>
    <w:rsid w:val="00047670"/>
    <w:rsid w:val="00050D0A"/>
    <w:rsid w:val="00054D39"/>
    <w:rsid w:val="00057887"/>
    <w:rsid w:val="00060E52"/>
    <w:rsid w:val="0007068D"/>
    <w:rsid w:val="00074CE3"/>
    <w:rsid w:val="00075C7A"/>
    <w:rsid w:val="00085ADE"/>
    <w:rsid w:val="00094C24"/>
    <w:rsid w:val="00095350"/>
    <w:rsid w:val="000968BA"/>
    <w:rsid w:val="000A5EE8"/>
    <w:rsid w:val="000A71E8"/>
    <w:rsid w:val="000D67F4"/>
    <w:rsid w:val="000D708C"/>
    <w:rsid w:val="000E40FD"/>
    <w:rsid w:val="000E4C7D"/>
    <w:rsid w:val="000E5A07"/>
    <w:rsid w:val="000E7713"/>
    <w:rsid w:val="000F761C"/>
    <w:rsid w:val="00103661"/>
    <w:rsid w:val="001049BF"/>
    <w:rsid w:val="00117EBB"/>
    <w:rsid w:val="00122BF7"/>
    <w:rsid w:val="00130236"/>
    <w:rsid w:val="001307C8"/>
    <w:rsid w:val="00131DEE"/>
    <w:rsid w:val="001352A3"/>
    <w:rsid w:val="00136EA9"/>
    <w:rsid w:val="00143DA6"/>
    <w:rsid w:val="00145FBC"/>
    <w:rsid w:val="00147FFC"/>
    <w:rsid w:val="00150EB5"/>
    <w:rsid w:val="00167E9F"/>
    <w:rsid w:val="00175833"/>
    <w:rsid w:val="00177FB8"/>
    <w:rsid w:val="001A3805"/>
    <w:rsid w:val="001C2302"/>
    <w:rsid w:val="001C244B"/>
    <w:rsid w:val="001C2D85"/>
    <w:rsid w:val="001C3A5A"/>
    <w:rsid w:val="001C4DDA"/>
    <w:rsid w:val="001F6D5B"/>
    <w:rsid w:val="00201ED6"/>
    <w:rsid w:val="00205ACD"/>
    <w:rsid w:val="00206B91"/>
    <w:rsid w:val="002112AC"/>
    <w:rsid w:val="002143B8"/>
    <w:rsid w:val="00217F1F"/>
    <w:rsid w:val="002200C0"/>
    <w:rsid w:val="00225BEC"/>
    <w:rsid w:val="0024669A"/>
    <w:rsid w:val="002614E2"/>
    <w:rsid w:val="002652CE"/>
    <w:rsid w:val="00275332"/>
    <w:rsid w:val="00275A54"/>
    <w:rsid w:val="00292043"/>
    <w:rsid w:val="00294CEF"/>
    <w:rsid w:val="00295662"/>
    <w:rsid w:val="0029750F"/>
    <w:rsid w:val="00297A02"/>
    <w:rsid w:val="002A0455"/>
    <w:rsid w:val="002A436F"/>
    <w:rsid w:val="002A7C0A"/>
    <w:rsid w:val="002B2124"/>
    <w:rsid w:val="002B52ED"/>
    <w:rsid w:val="002E017D"/>
    <w:rsid w:val="002F1410"/>
    <w:rsid w:val="002F2947"/>
    <w:rsid w:val="002F625C"/>
    <w:rsid w:val="002F73DE"/>
    <w:rsid w:val="00301001"/>
    <w:rsid w:val="003071F5"/>
    <w:rsid w:val="0031010A"/>
    <w:rsid w:val="00314DE9"/>
    <w:rsid w:val="003253A8"/>
    <w:rsid w:val="00337D4B"/>
    <w:rsid w:val="00337FCC"/>
    <w:rsid w:val="003447DA"/>
    <w:rsid w:val="0034798D"/>
    <w:rsid w:val="00353CDB"/>
    <w:rsid w:val="00355377"/>
    <w:rsid w:val="00355D05"/>
    <w:rsid w:val="00360CA0"/>
    <w:rsid w:val="00366C39"/>
    <w:rsid w:val="003671B7"/>
    <w:rsid w:val="00374D68"/>
    <w:rsid w:val="0038456B"/>
    <w:rsid w:val="00385116"/>
    <w:rsid w:val="003A0331"/>
    <w:rsid w:val="003B12C0"/>
    <w:rsid w:val="003B46A4"/>
    <w:rsid w:val="003C0E5C"/>
    <w:rsid w:val="003C34F7"/>
    <w:rsid w:val="003C539D"/>
    <w:rsid w:val="003D045E"/>
    <w:rsid w:val="003D2696"/>
    <w:rsid w:val="003E372A"/>
    <w:rsid w:val="003E3913"/>
    <w:rsid w:val="003E542B"/>
    <w:rsid w:val="003F3208"/>
    <w:rsid w:val="003F4E9D"/>
    <w:rsid w:val="003F692A"/>
    <w:rsid w:val="003F7D8D"/>
    <w:rsid w:val="004026DA"/>
    <w:rsid w:val="00413D9E"/>
    <w:rsid w:val="00424654"/>
    <w:rsid w:val="00426782"/>
    <w:rsid w:val="00444D8D"/>
    <w:rsid w:val="004645F3"/>
    <w:rsid w:val="00472D54"/>
    <w:rsid w:val="004755E5"/>
    <w:rsid w:val="0048196E"/>
    <w:rsid w:val="00485543"/>
    <w:rsid w:val="00485CBC"/>
    <w:rsid w:val="00490600"/>
    <w:rsid w:val="0049541B"/>
    <w:rsid w:val="00496D1A"/>
    <w:rsid w:val="004A0E8F"/>
    <w:rsid w:val="004A1292"/>
    <w:rsid w:val="004A1F55"/>
    <w:rsid w:val="004A2039"/>
    <w:rsid w:val="004A3892"/>
    <w:rsid w:val="004A639D"/>
    <w:rsid w:val="004A695E"/>
    <w:rsid w:val="004B0468"/>
    <w:rsid w:val="004B476D"/>
    <w:rsid w:val="004B4A36"/>
    <w:rsid w:val="004B5223"/>
    <w:rsid w:val="004B5DD5"/>
    <w:rsid w:val="004C0639"/>
    <w:rsid w:val="004C256F"/>
    <w:rsid w:val="004C61EA"/>
    <w:rsid w:val="004C6581"/>
    <w:rsid w:val="004E4680"/>
    <w:rsid w:val="004E6F96"/>
    <w:rsid w:val="004F6861"/>
    <w:rsid w:val="004F7301"/>
    <w:rsid w:val="00506656"/>
    <w:rsid w:val="005112E0"/>
    <w:rsid w:val="00512954"/>
    <w:rsid w:val="0052238D"/>
    <w:rsid w:val="00526242"/>
    <w:rsid w:val="005268D4"/>
    <w:rsid w:val="0053562A"/>
    <w:rsid w:val="00547C9B"/>
    <w:rsid w:val="00561B9C"/>
    <w:rsid w:val="00562040"/>
    <w:rsid w:val="005623B3"/>
    <w:rsid w:val="00567565"/>
    <w:rsid w:val="00570C61"/>
    <w:rsid w:val="0057160E"/>
    <w:rsid w:val="0057459F"/>
    <w:rsid w:val="00581075"/>
    <w:rsid w:val="00587B8C"/>
    <w:rsid w:val="00591D64"/>
    <w:rsid w:val="005A2B10"/>
    <w:rsid w:val="005A493D"/>
    <w:rsid w:val="005A5071"/>
    <w:rsid w:val="005A5865"/>
    <w:rsid w:val="005B063B"/>
    <w:rsid w:val="005C287A"/>
    <w:rsid w:val="005C67E0"/>
    <w:rsid w:val="005D21AB"/>
    <w:rsid w:val="005E3B36"/>
    <w:rsid w:val="005E57CB"/>
    <w:rsid w:val="005E68B5"/>
    <w:rsid w:val="005F2F1E"/>
    <w:rsid w:val="005F6740"/>
    <w:rsid w:val="005F697E"/>
    <w:rsid w:val="00613826"/>
    <w:rsid w:val="00621600"/>
    <w:rsid w:val="006224EA"/>
    <w:rsid w:val="006231CB"/>
    <w:rsid w:val="00631D27"/>
    <w:rsid w:val="00632CC3"/>
    <w:rsid w:val="0063547D"/>
    <w:rsid w:val="00642DF6"/>
    <w:rsid w:val="006543F9"/>
    <w:rsid w:val="006653B5"/>
    <w:rsid w:val="006677EB"/>
    <w:rsid w:val="006720D7"/>
    <w:rsid w:val="00672F0C"/>
    <w:rsid w:val="00684469"/>
    <w:rsid w:val="006847EB"/>
    <w:rsid w:val="00686B42"/>
    <w:rsid w:val="00687F00"/>
    <w:rsid w:val="00691E30"/>
    <w:rsid w:val="0069386D"/>
    <w:rsid w:val="00697772"/>
    <w:rsid w:val="006A4658"/>
    <w:rsid w:val="006A54B1"/>
    <w:rsid w:val="006A6C88"/>
    <w:rsid w:val="006B233E"/>
    <w:rsid w:val="006B2D92"/>
    <w:rsid w:val="006C4873"/>
    <w:rsid w:val="006D373D"/>
    <w:rsid w:val="006D58A2"/>
    <w:rsid w:val="006E51D0"/>
    <w:rsid w:val="006F310E"/>
    <w:rsid w:val="00700890"/>
    <w:rsid w:val="0071127F"/>
    <w:rsid w:val="00715F87"/>
    <w:rsid w:val="00717B8F"/>
    <w:rsid w:val="0072181D"/>
    <w:rsid w:val="00721EA4"/>
    <w:rsid w:val="0072340B"/>
    <w:rsid w:val="00725286"/>
    <w:rsid w:val="00726B8C"/>
    <w:rsid w:val="007323F6"/>
    <w:rsid w:val="00733680"/>
    <w:rsid w:val="00735145"/>
    <w:rsid w:val="007417AD"/>
    <w:rsid w:val="00745C7E"/>
    <w:rsid w:val="00751C8D"/>
    <w:rsid w:val="00752597"/>
    <w:rsid w:val="007551F7"/>
    <w:rsid w:val="00764936"/>
    <w:rsid w:val="00764EB5"/>
    <w:rsid w:val="0076726F"/>
    <w:rsid w:val="00767440"/>
    <w:rsid w:val="00770C54"/>
    <w:rsid w:val="00772370"/>
    <w:rsid w:val="00793403"/>
    <w:rsid w:val="007952CE"/>
    <w:rsid w:val="00795331"/>
    <w:rsid w:val="00796263"/>
    <w:rsid w:val="007A5472"/>
    <w:rsid w:val="007A57CF"/>
    <w:rsid w:val="007A7544"/>
    <w:rsid w:val="007B2AD0"/>
    <w:rsid w:val="007B2D12"/>
    <w:rsid w:val="007C56E7"/>
    <w:rsid w:val="007C7E6F"/>
    <w:rsid w:val="007D0C71"/>
    <w:rsid w:val="007D1FFE"/>
    <w:rsid w:val="007D41A9"/>
    <w:rsid w:val="007E5199"/>
    <w:rsid w:val="007F07FA"/>
    <w:rsid w:val="007F1F17"/>
    <w:rsid w:val="007F406E"/>
    <w:rsid w:val="007F54B5"/>
    <w:rsid w:val="00805DAD"/>
    <w:rsid w:val="00806249"/>
    <w:rsid w:val="008072FB"/>
    <w:rsid w:val="0081422E"/>
    <w:rsid w:val="0081632E"/>
    <w:rsid w:val="00825038"/>
    <w:rsid w:val="008252B9"/>
    <w:rsid w:val="0083100D"/>
    <w:rsid w:val="0083281C"/>
    <w:rsid w:val="008435BE"/>
    <w:rsid w:val="008453B2"/>
    <w:rsid w:val="00850C5C"/>
    <w:rsid w:val="00853EB0"/>
    <w:rsid w:val="008566A5"/>
    <w:rsid w:val="00863901"/>
    <w:rsid w:val="0088006C"/>
    <w:rsid w:val="00880BFE"/>
    <w:rsid w:val="008923CA"/>
    <w:rsid w:val="00894225"/>
    <w:rsid w:val="008A1967"/>
    <w:rsid w:val="008A4047"/>
    <w:rsid w:val="008A4753"/>
    <w:rsid w:val="008A6012"/>
    <w:rsid w:val="008A70B9"/>
    <w:rsid w:val="008B59FB"/>
    <w:rsid w:val="008B6C02"/>
    <w:rsid w:val="008C0650"/>
    <w:rsid w:val="008C3F3D"/>
    <w:rsid w:val="008E2C2F"/>
    <w:rsid w:val="00911210"/>
    <w:rsid w:val="009151E8"/>
    <w:rsid w:val="00917584"/>
    <w:rsid w:val="00923AF3"/>
    <w:rsid w:val="00923C8C"/>
    <w:rsid w:val="00931052"/>
    <w:rsid w:val="00936DEF"/>
    <w:rsid w:val="00943C79"/>
    <w:rsid w:val="00944C79"/>
    <w:rsid w:val="00945F48"/>
    <w:rsid w:val="009519CD"/>
    <w:rsid w:val="00952A22"/>
    <w:rsid w:val="009577F0"/>
    <w:rsid w:val="00977068"/>
    <w:rsid w:val="009800D4"/>
    <w:rsid w:val="009831E5"/>
    <w:rsid w:val="009914DB"/>
    <w:rsid w:val="00993020"/>
    <w:rsid w:val="009930A3"/>
    <w:rsid w:val="0099440B"/>
    <w:rsid w:val="009B3982"/>
    <w:rsid w:val="009C5005"/>
    <w:rsid w:val="009C57F1"/>
    <w:rsid w:val="009C617F"/>
    <w:rsid w:val="009C670E"/>
    <w:rsid w:val="009C73A7"/>
    <w:rsid w:val="00A03C75"/>
    <w:rsid w:val="00A04751"/>
    <w:rsid w:val="00A07161"/>
    <w:rsid w:val="00A16A78"/>
    <w:rsid w:val="00A23A39"/>
    <w:rsid w:val="00A30D2E"/>
    <w:rsid w:val="00A30F3B"/>
    <w:rsid w:val="00A331E6"/>
    <w:rsid w:val="00A36BAE"/>
    <w:rsid w:val="00A4157F"/>
    <w:rsid w:val="00A41E89"/>
    <w:rsid w:val="00A43C47"/>
    <w:rsid w:val="00A44427"/>
    <w:rsid w:val="00A44E11"/>
    <w:rsid w:val="00A47830"/>
    <w:rsid w:val="00A60881"/>
    <w:rsid w:val="00A636A8"/>
    <w:rsid w:val="00A71DB5"/>
    <w:rsid w:val="00A720DC"/>
    <w:rsid w:val="00A7742D"/>
    <w:rsid w:val="00A7791A"/>
    <w:rsid w:val="00A817B2"/>
    <w:rsid w:val="00A82DCA"/>
    <w:rsid w:val="00A91678"/>
    <w:rsid w:val="00A91BB4"/>
    <w:rsid w:val="00A96C62"/>
    <w:rsid w:val="00AA10EA"/>
    <w:rsid w:val="00AB666C"/>
    <w:rsid w:val="00AB7E15"/>
    <w:rsid w:val="00AC23F6"/>
    <w:rsid w:val="00AC64EE"/>
    <w:rsid w:val="00AC67CF"/>
    <w:rsid w:val="00AD1EC1"/>
    <w:rsid w:val="00AF10CE"/>
    <w:rsid w:val="00AF46C7"/>
    <w:rsid w:val="00B06BD1"/>
    <w:rsid w:val="00B12168"/>
    <w:rsid w:val="00B23C95"/>
    <w:rsid w:val="00B25725"/>
    <w:rsid w:val="00B25EF1"/>
    <w:rsid w:val="00B26585"/>
    <w:rsid w:val="00B3290F"/>
    <w:rsid w:val="00B36127"/>
    <w:rsid w:val="00B36802"/>
    <w:rsid w:val="00B36A09"/>
    <w:rsid w:val="00B37A62"/>
    <w:rsid w:val="00B405AA"/>
    <w:rsid w:val="00B439F0"/>
    <w:rsid w:val="00B4676B"/>
    <w:rsid w:val="00B50C51"/>
    <w:rsid w:val="00B51809"/>
    <w:rsid w:val="00B64726"/>
    <w:rsid w:val="00B7065A"/>
    <w:rsid w:val="00B707A9"/>
    <w:rsid w:val="00B73B84"/>
    <w:rsid w:val="00B827F3"/>
    <w:rsid w:val="00B843C4"/>
    <w:rsid w:val="00B85D43"/>
    <w:rsid w:val="00B872D3"/>
    <w:rsid w:val="00BA3E80"/>
    <w:rsid w:val="00BA4393"/>
    <w:rsid w:val="00BA6367"/>
    <w:rsid w:val="00BA66D1"/>
    <w:rsid w:val="00BA695A"/>
    <w:rsid w:val="00BB59E5"/>
    <w:rsid w:val="00BD0107"/>
    <w:rsid w:val="00BD2624"/>
    <w:rsid w:val="00BD453C"/>
    <w:rsid w:val="00BE21DA"/>
    <w:rsid w:val="00BE2DAF"/>
    <w:rsid w:val="00BE390E"/>
    <w:rsid w:val="00BE5548"/>
    <w:rsid w:val="00BF2CA4"/>
    <w:rsid w:val="00BF2E37"/>
    <w:rsid w:val="00BF7B7B"/>
    <w:rsid w:val="00C007A4"/>
    <w:rsid w:val="00C016E7"/>
    <w:rsid w:val="00C030E4"/>
    <w:rsid w:val="00C03C2A"/>
    <w:rsid w:val="00C05D81"/>
    <w:rsid w:val="00C1226C"/>
    <w:rsid w:val="00C23234"/>
    <w:rsid w:val="00C31A0D"/>
    <w:rsid w:val="00C34085"/>
    <w:rsid w:val="00C34A72"/>
    <w:rsid w:val="00C355A4"/>
    <w:rsid w:val="00C37527"/>
    <w:rsid w:val="00C419EA"/>
    <w:rsid w:val="00C41A8B"/>
    <w:rsid w:val="00C4353B"/>
    <w:rsid w:val="00C43F95"/>
    <w:rsid w:val="00C554F5"/>
    <w:rsid w:val="00C650B8"/>
    <w:rsid w:val="00C65129"/>
    <w:rsid w:val="00C66AF8"/>
    <w:rsid w:val="00C70656"/>
    <w:rsid w:val="00C716DD"/>
    <w:rsid w:val="00C75298"/>
    <w:rsid w:val="00C77056"/>
    <w:rsid w:val="00C77B37"/>
    <w:rsid w:val="00C91C89"/>
    <w:rsid w:val="00C92CCE"/>
    <w:rsid w:val="00CA3B25"/>
    <w:rsid w:val="00CB275B"/>
    <w:rsid w:val="00CB5D0A"/>
    <w:rsid w:val="00CC1030"/>
    <w:rsid w:val="00CC5730"/>
    <w:rsid w:val="00CD0580"/>
    <w:rsid w:val="00CD5363"/>
    <w:rsid w:val="00CE4FBB"/>
    <w:rsid w:val="00CF6C0F"/>
    <w:rsid w:val="00D017D8"/>
    <w:rsid w:val="00D0642D"/>
    <w:rsid w:val="00D10CF4"/>
    <w:rsid w:val="00D24148"/>
    <w:rsid w:val="00D32499"/>
    <w:rsid w:val="00D3570E"/>
    <w:rsid w:val="00D43574"/>
    <w:rsid w:val="00D46326"/>
    <w:rsid w:val="00D518ED"/>
    <w:rsid w:val="00D558E1"/>
    <w:rsid w:val="00D5731B"/>
    <w:rsid w:val="00D659A6"/>
    <w:rsid w:val="00D7274A"/>
    <w:rsid w:val="00D92F12"/>
    <w:rsid w:val="00D960E7"/>
    <w:rsid w:val="00D97164"/>
    <w:rsid w:val="00DA0469"/>
    <w:rsid w:val="00DB7FC4"/>
    <w:rsid w:val="00DC131C"/>
    <w:rsid w:val="00DC2F68"/>
    <w:rsid w:val="00DC49D1"/>
    <w:rsid w:val="00DC6398"/>
    <w:rsid w:val="00DD30DA"/>
    <w:rsid w:val="00DD5566"/>
    <w:rsid w:val="00DD577D"/>
    <w:rsid w:val="00DD57B1"/>
    <w:rsid w:val="00E03280"/>
    <w:rsid w:val="00E05096"/>
    <w:rsid w:val="00E05C45"/>
    <w:rsid w:val="00E1176F"/>
    <w:rsid w:val="00E131DF"/>
    <w:rsid w:val="00E13D97"/>
    <w:rsid w:val="00E13FCB"/>
    <w:rsid w:val="00E17A7F"/>
    <w:rsid w:val="00E202D7"/>
    <w:rsid w:val="00E3394F"/>
    <w:rsid w:val="00E34F64"/>
    <w:rsid w:val="00E519D6"/>
    <w:rsid w:val="00E56185"/>
    <w:rsid w:val="00E6533C"/>
    <w:rsid w:val="00E7549E"/>
    <w:rsid w:val="00E767DF"/>
    <w:rsid w:val="00E81734"/>
    <w:rsid w:val="00E8536F"/>
    <w:rsid w:val="00EA122F"/>
    <w:rsid w:val="00EA1597"/>
    <w:rsid w:val="00EB2F7B"/>
    <w:rsid w:val="00EB3003"/>
    <w:rsid w:val="00EB356A"/>
    <w:rsid w:val="00EB40FE"/>
    <w:rsid w:val="00EB6BA3"/>
    <w:rsid w:val="00EC2936"/>
    <w:rsid w:val="00EC5208"/>
    <w:rsid w:val="00EC7F76"/>
    <w:rsid w:val="00ED1DFD"/>
    <w:rsid w:val="00EE1405"/>
    <w:rsid w:val="00EE2C64"/>
    <w:rsid w:val="00F0407F"/>
    <w:rsid w:val="00F10CAD"/>
    <w:rsid w:val="00F134FE"/>
    <w:rsid w:val="00F207FA"/>
    <w:rsid w:val="00F244DA"/>
    <w:rsid w:val="00F25FCE"/>
    <w:rsid w:val="00F3009F"/>
    <w:rsid w:val="00F316C6"/>
    <w:rsid w:val="00F36125"/>
    <w:rsid w:val="00F4038F"/>
    <w:rsid w:val="00F421AE"/>
    <w:rsid w:val="00F4289F"/>
    <w:rsid w:val="00F54986"/>
    <w:rsid w:val="00F64F9A"/>
    <w:rsid w:val="00F66F63"/>
    <w:rsid w:val="00F72CDA"/>
    <w:rsid w:val="00F75478"/>
    <w:rsid w:val="00F86112"/>
    <w:rsid w:val="00F8648D"/>
    <w:rsid w:val="00F94267"/>
    <w:rsid w:val="00F94F09"/>
    <w:rsid w:val="00FA35C5"/>
    <w:rsid w:val="00FB2CA4"/>
    <w:rsid w:val="00FB6654"/>
    <w:rsid w:val="00FC15A9"/>
    <w:rsid w:val="00FC265B"/>
    <w:rsid w:val="00FC3579"/>
    <w:rsid w:val="00FC67CE"/>
    <w:rsid w:val="00FC6AA7"/>
    <w:rsid w:val="00FC7763"/>
    <w:rsid w:val="00FD0151"/>
    <w:rsid w:val="00FD01C1"/>
    <w:rsid w:val="00FD2077"/>
    <w:rsid w:val="00FD4014"/>
    <w:rsid w:val="00FD7AFB"/>
    <w:rsid w:val="00FE4141"/>
    <w:rsid w:val="00FE4B7B"/>
    <w:rsid w:val="00FF3386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7C01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C23F6"/>
    <w:pPr>
      <w:jc w:val="both"/>
    </w:pPr>
    <w:rPr>
      <w:rFonts w:ascii="Tahoma" w:hAnsi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A380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A380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A3805"/>
    <w:rPr>
      <w:color w:val="0000FF"/>
      <w:u w:val="single"/>
    </w:rPr>
  </w:style>
  <w:style w:type="character" w:styleId="Collegamentovisitato">
    <w:name w:val="FollowedHyperlink"/>
    <w:rsid w:val="001A3805"/>
    <w:rPr>
      <w:color w:val="800080"/>
      <w:u w:val="single"/>
    </w:rPr>
  </w:style>
  <w:style w:type="paragraph" w:styleId="Testofumetto">
    <w:name w:val="Balloon Text"/>
    <w:basedOn w:val="Normale"/>
    <w:semiHidden/>
    <w:rsid w:val="001A3805"/>
    <w:rPr>
      <w:rFonts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C23F6"/>
    <w:pPr>
      <w:ind w:left="720"/>
      <w:jc w:val="left"/>
    </w:pPr>
    <w:rPr>
      <w:rFonts w:eastAsia="Calibri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C23F6"/>
    <w:pPr>
      <w:jc w:val="both"/>
    </w:pPr>
    <w:rPr>
      <w:rFonts w:ascii="Tahoma" w:hAnsi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A380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A380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A3805"/>
    <w:rPr>
      <w:color w:val="0000FF"/>
      <w:u w:val="single"/>
    </w:rPr>
  </w:style>
  <w:style w:type="character" w:styleId="Collegamentovisitato">
    <w:name w:val="FollowedHyperlink"/>
    <w:rsid w:val="001A3805"/>
    <w:rPr>
      <w:color w:val="800080"/>
      <w:u w:val="single"/>
    </w:rPr>
  </w:style>
  <w:style w:type="paragraph" w:styleId="Testofumetto">
    <w:name w:val="Balloon Text"/>
    <w:basedOn w:val="Normale"/>
    <w:semiHidden/>
    <w:rsid w:val="001A3805"/>
    <w:rPr>
      <w:rFonts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C23F6"/>
    <w:pPr>
      <w:ind w:left="720"/>
      <w:jc w:val="left"/>
    </w:pPr>
    <w:rPr>
      <w:rFonts w:eastAsia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ancilazio.it" TargetMode="External"/><Relationship Id="rId1" Type="http://schemas.openxmlformats.org/officeDocument/2006/relationships/hyperlink" Target="http://www.ancilaz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zia\AppData\Roaming\Microsoft\Templates\Carta%20intestata%20ANCI%20LAZ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ANCI LAZIO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Anci Lazio</Company>
  <LinksUpToDate>false</LinksUpToDate>
  <CharactersWithSpaces>1496</CharactersWithSpaces>
  <SharedDoc>false</SharedDoc>
  <HLinks>
    <vt:vector size="18" baseType="variant">
      <vt:variant>
        <vt:i4>655400</vt:i4>
      </vt:variant>
      <vt:variant>
        <vt:i4>3</vt:i4>
      </vt:variant>
      <vt:variant>
        <vt:i4>0</vt:i4>
      </vt:variant>
      <vt:variant>
        <vt:i4>5</vt:i4>
      </vt:variant>
      <vt:variant>
        <vt:lpwstr>mailto:segreteria@ancilazio.it</vt:lpwstr>
      </vt:variant>
      <vt:variant>
        <vt:lpwstr/>
      </vt:variant>
      <vt:variant>
        <vt:i4>1441797</vt:i4>
      </vt:variant>
      <vt:variant>
        <vt:i4>0</vt:i4>
      </vt:variant>
      <vt:variant>
        <vt:i4>0</vt:i4>
      </vt:variant>
      <vt:variant>
        <vt:i4>5</vt:i4>
      </vt:variant>
      <vt:variant>
        <vt:lpwstr>http://www.ancilazio.it/</vt:lpwstr>
      </vt:variant>
      <vt:variant>
        <vt:lpwstr/>
      </vt:variant>
      <vt:variant>
        <vt:i4>5832798</vt:i4>
      </vt:variant>
      <vt:variant>
        <vt:i4>-1</vt:i4>
      </vt:variant>
      <vt:variant>
        <vt:i4>2050</vt:i4>
      </vt:variant>
      <vt:variant>
        <vt:i4>1</vt:i4>
      </vt:variant>
      <vt:variant>
        <vt:lpwstr>http://www.ancilazio.it/img/logo.jpg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De Righi</cp:lastModifiedBy>
  <cp:revision>2</cp:revision>
  <cp:lastPrinted>2021-04-29T13:03:00Z</cp:lastPrinted>
  <dcterms:created xsi:type="dcterms:W3CDTF">2021-04-29T13:05:00Z</dcterms:created>
  <dcterms:modified xsi:type="dcterms:W3CDTF">2021-04-29T13:05:00Z</dcterms:modified>
</cp:coreProperties>
</file>