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99AB" w14:textId="77777777" w:rsidR="001A3805" w:rsidRDefault="001A3805" w:rsidP="001A3805"/>
    <w:p w14:paraId="0623FB73" w14:textId="77777777" w:rsidR="00033F16" w:rsidRDefault="00033F16" w:rsidP="00033F16">
      <w:pPr>
        <w:spacing w:line="360" w:lineRule="auto"/>
        <w:ind w:right="-1"/>
        <w:jc w:val="center"/>
        <w:rPr>
          <w:rFonts w:ascii="Book Antiqua" w:hAnsi="Book Antiqua"/>
          <w:b/>
          <w:sz w:val="28"/>
          <w:szCs w:val="28"/>
        </w:rPr>
      </w:pPr>
      <w:r w:rsidRPr="001928D3">
        <w:rPr>
          <w:rFonts w:ascii="Book Antiqua" w:hAnsi="Book Antiqua"/>
          <w:b/>
          <w:sz w:val="28"/>
          <w:szCs w:val="28"/>
        </w:rPr>
        <w:t>PROGETTO “PRIMA IL LAVORO”</w:t>
      </w:r>
    </w:p>
    <w:p w14:paraId="2D7223A6" w14:textId="4F396BA6" w:rsidR="00033F16" w:rsidRDefault="00033F16" w:rsidP="00033F16">
      <w:pPr>
        <w:spacing w:line="360" w:lineRule="auto"/>
        <w:ind w:right="142"/>
        <w:jc w:val="center"/>
        <w:rPr>
          <w:rStyle w:val="fontstyle31"/>
          <w:rFonts w:asciiTheme="minorHAnsi" w:hAnsiTheme="minorHAnsi"/>
        </w:rPr>
      </w:pPr>
      <w:proofErr w:type="spellStart"/>
      <w:r w:rsidRPr="001F0112">
        <w:rPr>
          <w:rStyle w:val="fontstyle21"/>
          <w:rFonts w:asciiTheme="minorHAnsi" w:hAnsiTheme="minorHAnsi"/>
        </w:rPr>
        <w:t>PR</w:t>
      </w:r>
      <w:r w:rsidRPr="001F0112">
        <w:rPr>
          <w:rStyle w:val="fontstyle31"/>
          <w:rFonts w:asciiTheme="minorHAnsi" w:hAnsiTheme="minorHAnsi"/>
        </w:rPr>
        <w:t>ogetto</w:t>
      </w:r>
      <w:proofErr w:type="spellEnd"/>
      <w:r w:rsidRPr="001F0112">
        <w:rPr>
          <w:rStyle w:val="fontstyle31"/>
          <w:rFonts w:asciiTheme="minorHAnsi" w:hAnsiTheme="minorHAnsi"/>
        </w:rPr>
        <w:t xml:space="preserve"> per l’</w:t>
      </w:r>
      <w:r w:rsidRPr="001F0112">
        <w:rPr>
          <w:rStyle w:val="fontstyle21"/>
          <w:rFonts w:asciiTheme="minorHAnsi" w:hAnsiTheme="minorHAnsi"/>
        </w:rPr>
        <w:t>I</w:t>
      </w:r>
      <w:r w:rsidRPr="001F0112">
        <w:rPr>
          <w:rStyle w:val="fontstyle31"/>
          <w:rFonts w:asciiTheme="minorHAnsi" w:hAnsiTheme="minorHAnsi"/>
        </w:rPr>
        <w:t xml:space="preserve">ntegrazione lavorativa dei </w:t>
      </w:r>
      <w:proofErr w:type="spellStart"/>
      <w:r w:rsidRPr="001F0112">
        <w:rPr>
          <w:rStyle w:val="fontstyle21"/>
          <w:rFonts w:asciiTheme="minorHAnsi" w:hAnsiTheme="minorHAnsi"/>
        </w:rPr>
        <w:t>M</w:t>
      </w:r>
      <w:r w:rsidRPr="001F0112">
        <w:rPr>
          <w:rStyle w:val="fontstyle31"/>
          <w:rFonts w:asciiTheme="minorHAnsi" w:hAnsiTheme="minorHAnsi"/>
        </w:rPr>
        <w:t>igr</w:t>
      </w:r>
      <w:r w:rsidRPr="001F0112">
        <w:rPr>
          <w:rStyle w:val="fontstyle21"/>
          <w:rFonts w:asciiTheme="minorHAnsi" w:hAnsiTheme="minorHAnsi"/>
        </w:rPr>
        <w:t>A</w:t>
      </w:r>
      <w:r w:rsidRPr="001F0112">
        <w:rPr>
          <w:rStyle w:val="fontstyle31"/>
          <w:rFonts w:asciiTheme="minorHAnsi" w:hAnsiTheme="minorHAnsi"/>
        </w:rPr>
        <w:t>nti</w:t>
      </w:r>
      <w:proofErr w:type="spellEnd"/>
      <w:r w:rsidRPr="001F0112">
        <w:rPr>
          <w:rStyle w:val="fontstyle31"/>
          <w:rFonts w:asciiTheme="minorHAnsi" w:hAnsiTheme="minorHAnsi"/>
        </w:rPr>
        <w:t xml:space="preserve"> nel LAZIO</w:t>
      </w:r>
      <w:r w:rsidRPr="001F0112">
        <w:rPr>
          <w:color w:val="000000"/>
        </w:rPr>
        <w:br/>
      </w:r>
      <w:r w:rsidRPr="001F0112">
        <w:rPr>
          <w:rStyle w:val="fontstyle31"/>
          <w:rFonts w:asciiTheme="minorHAnsi" w:hAnsiTheme="minorHAnsi"/>
        </w:rPr>
        <w:t xml:space="preserve">PROG-2443 - </w:t>
      </w:r>
      <w:proofErr w:type="gramStart"/>
      <w:r w:rsidRPr="001F0112">
        <w:rPr>
          <w:rStyle w:val="fontstyle31"/>
          <w:rFonts w:asciiTheme="minorHAnsi" w:hAnsiTheme="minorHAnsi"/>
        </w:rPr>
        <w:t>CUP :</w:t>
      </w:r>
      <w:proofErr w:type="gramEnd"/>
      <w:r w:rsidRPr="001F0112">
        <w:rPr>
          <w:rStyle w:val="fontstyle31"/>
          <w:rFonts w:asciiTheme="minorHAnsi" w:hAnsiTheme="minorHAnsi"/>
        </w:rPr>
        <w:t xml:space="preserve"> F84D18000300006</w:t>
      </w:r>
    </w:p>
    <w:p w14:paraId="68E3AD39" w14:textId="77777777" w:rsidR="00033F16" w:rsidRPr="00C91553" w:rsidRDefault="00033F16" w:rsidP="00033F16">
      <w:pPr>
        <w:spacing w:line="360" w:lineRule="auto"/>
        <w:ind w:right="142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1338F0D9" w14:textId="5520E6B6" w:rsidR="00AC23F6" w:rsidRPr="00C91553" w:rsidRDefault="5DAFC24E" w:rsidP="00AA0B93">
      <w:pPr>
        <w:spacing w:line="360" w:lineRule="auto"/>
        <w:ind w:right="-1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5DAFC24E">
        <w:rPr>
          <w:rFonts w:ascii="Book Antiqua" w:hAnsi="Book Antiqua"/>
          <w:b/>
          <w:bCs/>
          <w:sz w:val="24"/>
          <w:szCs w:val="24"/>
          <w:u w:val="single"/>
        </w:rPr>
        <w:t>MODULO DI MANIFESTAZIONE DI INTERESSE</w:t>
      </w:r>
    </w:p>
    <w:p w14:paraId="0A7C6D68" w14:textId="1C08514F" w:rsidR="00AC23F6" w:rsidRPr="00C91553" w:rsidRDefault="5DAFC24E" w:rsidP="00033F16">
      <w:pPr>
        <w:spacing w:line="360" w:lineRule="auto"/>
        <w:ind w:right="-1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5DAFC24E">
        <w:rPr>
          <w:rFonts w:ascii="Book Antiqua" w:hAnsi="Book Antiqua"/>
          <w:b/>
          <w:bCs/>
          <w:sz w:val="24"/>
          <w:szCs w:val="24"/>
          <w:u w:val="single"/>
        </w:rPr>
        <w:t xml:space="preserve">APERTURA SPORTELLO DI INTEGRAZIONE SOCIO_LAVORATIVA </w:t>
      </w:r>
      <w:r>
        <w:br/>
      </w:r>
    </w:p>
    <w:p w14:paraId="12493E0B" w14:textId="00741419" w:rsidR="00AA0B93" w:rsidRDefault="00AC23F6" w:rsidP="00AA0B93">
      <w:pPr>
        <w:spacing w:line="360" w:lineRule="auto"/>
        <w:ind w:right="-1"/>
        <w:rPr>
          <w:rFonts w:ascii="Book Antiqua" w:hAnsi="Book Antiqua"/>
          <w:sz w:val="24"/>
          <w:szCs w:val="24"/>
        </w:rPr>
      </w:pPr>
      <w:r w:rsidRPr="00C91553">
        <w:rPr>
          <w:rFonts w:ascii="Book Antiqua" w:hAnsi="Book Antiqua"/>
          <w:sz w:val="24"/>
          <w:szCs w:val="24"/>
        </w:rPr>
        <w:t>Il sottoscritto……………………………………………………………</w:t>
      </w:r>
      <w:r w:rsidR="00AA0B93">
        <w:rPr>
          <w:rFonts w:ascii="Book Antiqua" w:hAnsi="Book Antiqua"/>
          <w:sz w:val="24"/>
          <w:szCs w:val="24"/>
        </w:rPr>
        <w:t xml:space="preserve">, nella sua qualità di </w:t>
      </w:r>
      <w:r w:rsidRPr="00C91553">
        <w:rPr>
          <w:rFonts w:ascii="Book Antiqua" w:hAnsi="Book Antiqua"/>
          <w:sz w:val="24"/>
          <w:szCs w:val="24"/>
        </w:rPr>
        <w:t xml:space="preserve">Sindaco </w:t>
      </w:r>
      <w:proofErr w:type="spellStart"/>
      <w:r w:rsidR="00AA0B93">
        <w:rPr>
          <w:rFonts w:ascii="Book Antiqua" w:hAnsi="Book Antiqua"/>
          <w:sz w:val="24"/>
          <w:szCs w:val="24"/>
        </w:rPr>
        <w:t>p.t.</w:t>
      </w:r>
      <w:proofErr w:type="spellEnd"/>
      <w:r w:rsidR="00AA0B93">
        <w:rPr>
          <w:rFonts w:ascii="Book Antiqua" w:hAnsi="Book Antiqua"/>
          <w:sz w:val="24"/>
          <w:szCs w:val="24"/>
        </w:rPr>
        <w:t xml:space="preserve"> </w:t>
      </w:r>
      <w:r w:rsidRPr="00C91553">
        <w:rPr>
          <w:rFonts w:ascii="Book Antiqua" w:hAnsi="Book Antiqua"/>
          <w:sz w:val="24"/>
          <w:szCs w:val="24"/>
        </w:rPr>
        <w:t>del Comune</w:t>
      </w:r>
      <w:r w:rsidR="00C91553">
        <w:rPr>
          <w:rFonts w:ascii="Book Antiqua" w:hAnsi="Book Antiqua"/>
          <w:sz w:val="24"/>
          <w:szCs w:val="24"/>
        </w:rPr>
        <w:t xml:space="preserve"> </w:t>
      </w:r>
      <w:r w:rsidRPr="00C91553">
        <w:rPr>
          <w:rFonts w:ascii="Book Antiqua" w:hAnsi="Book Antiqua"/>
          <w:sz w:val="24"/>
          <w:szCs w:val="24"/>
        </w:rPr>
        <w:t>di</w:t>
      </w:r>
      <w:r w:rsidR="00C91553">
        <w:rPr>
          <w:rFonts w:ascii="Book Antiqua" w:hAnsi="Book Antiqua"/>
          <w:sz w:val="24"/>
          <w:szCs w:val="24"/>
        </w:rPr>
        <w:t xml:space="preserve"> </w:t>
      </w:r>
      <w:r w:rsidRPr="00C91553">
        <w:rPr>
          <w:rFonts w:ascii="Book Antiqua" w:hAnsi="Book Antiqua"/>
          <w:sz w:val="24"/>
          <w:szCs w:val="24"/>
        </w:rPr>
        <w:t>……………………………………………</w:t>
      </w:r>
      <w:r w:rsidR="00C91553">
        <w:rPr>
          <w:rFonts w:ascii="Book Antiqua" w:hAnsi="Book Antiqua"/>
          <w:sz w:val="24"/>
          <w:szCs w:val="24"/>
        </w:rPr>
        <w:t>……………</w:t>
      </w:r>
      <w:r w:rsidR="00AA0B93">
        <w:rPr>
          <w:rFonts w:ascii="Book Antiqua" w:hAnsi="Book Antiqua"/>
          <w:sz w:val="24"/>
          <w:szCs w:val="24"/>
        </w:rPr>
        <w:t>……………...</w:t>
      </w:r>
    </w:p>
    <w:p w14:paraId="5A7743FF" w14:textId="224D874D" w:rsidR="00C91553" w:rsidRDefault="00AC23F6" w:rsidP="00AA0B93">
      <w:pPr>
        <w:spacing w:line="360" w:lineRule="auto"/>
        <w:ind w:right="-1"/>
        <w:rPr>
          <w:rFonts w:ascii="Book Antiqua" w:hAnsi="Book Antiqua"/>
          <w:sz w:val="24"/>
          <w:szCs w:val="24"/>
        </w:rPr>
      </w:pPr>
      <w:r w:rsidRPr="00C91553">
        <w:rPr>
          <w:rFonts w:ascii="Book Antiqua" w:hAnsi="Book Antiqua"/>
          <w:sz w:val="24"/>
          <w:szCs w:val="24"/>
        </w:rPr>
        <w:t>C.F</w:t>
      </w:r>
      <w:r w:rsidR="00C91553">
        <w:rPr>
          <w:rFonts w:ascii="Book Antiqua" w:hAnsi="Book Antiqua"/>
          <w:sz w:val="24"/>
          <w:szCs w:val="24"/>
        </w:rPr>
        <w:t xml:space="preserve">. </w:t>
      </w:r>
      <w:r w:rsidRPr="00C91553">
        <w:rPr>
          <w:rFonts w:ascii="Book Antiqua" w:hAnsi="Book Antiqua"/>
          <w:sz w:val="24"/>
          <w:szCs w:val="24"/>
        </w:rPr>
        <w:t>………………………………………</w:t>
      </w:r>
      <w:r w:rsidR="00C91553">
        <w:rPr>
          <w:rFonts w:ascii="Book Antiqua" w:hAnsi="Book Antiqua"/>
          <w:sz w:val="24"/>
          <w:szCs w:val="24"/>
        </w:rPr>
        <w:t xml:space="preserve"> </w:t>
      </w:r>
      <w:r w:rsidRPr="00C91553">
        <w:rPr>
          <w:rFonts w:ascii="Book Antiqua" w:hAnsi="Book Antiqua"/>
          <w:sz w:val="24"/>
          <w:szCs w:val="24"/>
        </w:rPr>
        <w:t>P.IVA…………………………………………</w:t>
      </w:r>
      <w:proofErr w:type="gramStart"/>
      <w:r w:rsidRPr="00C91553">
        <w:rPr>
          <w:rFonts w:ascii="Book Antiqua" w:hAnsi="Book Antiqua"/>
          <w:sz w:val="24"/>
          <w:szCs w:val="24"/>
        </w:rPr>
        <w:t>……</w:t>
      </w:r>
      <w:r w:rsidR="00AA0B93">
        <w:rPr>
          <w:rFonts w:ascii="Book Antiqua" w:hAnsi="Book Antiqua"/>
          <w:sz w:val="24"/>
          <w:szCs w:val="24"/>
        </w:rPr>
        <w:t>.</w:t>
      </w:r>
      <w:proofErr w:type="gramEnd"/>
      <w:r w:rsidR="00AA0B93">
        <w:rPr>
          <w:rFonts w:ascii="Book Antiqua" w:hAnsi="Book Antiqua"/>
          <w:sz w:val="24"/>
          <w:szCs w:val="24"/>
        </w:rPr>
        <w:t xml:space="preserve">. </w:t>
      </w:r>
      <w:r w:rsidRPr="00C91553">
        <w:rPr>
          <w:rFonts w:ascii="Book Antiqua" w:hAnsi="Book Antiqua"/>
          <w:sz w:val="24"/>
          <w:szCs w:val="24"/>
        </w:rPr>
        <w:t>Tel. ……………………………</w:t>
      </w:r>
      <w:r w:rsidR="00C91553">
        <w:rPr>
          <w:rFonts w:ascii="Book Antiqua" w:hAnsi="Book Antiqua"/>
          <w:sz w:val="24"/>
          <w:szCs w:val="24"/>
        </w:rPr>
        <w:t xml:space="preserve">  </w:t>
      </w:r>
      <w:r w:rsidR="00AA0B93">
        <w:rPr>
          <w:rFonts w:ascii="Book Antiqua" w:hAnsi="Book Antiqua"/>
          <w:sz w:val="24"/>
          <w:szCs w:val="24"/>
        </w:rPr>
        <w:t>indirizzo e-mail ………………………………………………….</w:t>
      </w:r>
    </w:p>
    <w:p w14:paraId="19F6754A" w14:textId="77777777" w:rsidR="00AC23F6" w:rsidRPr="00C91553" w:rsidRDefault="00AC23F6" w:rsidP="00AC23F6">
      <w:pPr>
        <w:spacing w:line="360" w:lineRule="auto"/>
        <w:ind w:right="142"/>
        <w:rPr>
          <w:rFonts w:ascii="Book Antiqua" w:hAnsi="Book Antiqua"/>
          <w:sz w:val="24"/>
          <w:szCs w:val="24"/>
        </w:rPr>
      </w:pPr>
    </w:p>
    <w:p w14:paraId="1EFE4FC8" w14:textId="7DE8B1F2" w:rsidR="00AC23F6" w:rsidRDefault="00AC23F6" w:rsidP="00C91553">
      <w:pPr>
        <w:spacing w:line="360" w:lineRule="auto"/>
        <w:rPr>
          <w:rFonts w:ascii="Book Antiqua" w:hAnsi="Book Antiqua"/>
          <w:sz w:val="24"/>
          <w:szCs w:val="24"/>
        </w:rPr>
      </w:pPr>
      <w:r w:rsidRPr="00C91553">
        <w:rPr>
          <w:rFonts w:ascii="Book Antiqua" w:hAnsi="Book Antiqua"/>
          <w:sz w:val="24"/>
          <w:szCs w:val="24"/>
        </w:rPr>
        <w:t xml:space="preserve">con la presente manifestazione di interesse, chiede che il proprio comune sia ammesso al servizio </w:t>
      </w:r>
      <w:r w:rsidR="00C91553" w:rsidRPr="00C91553">
        <w:rPr>
          <w:rFonts w:ascii="Book Antiqua" w:hAnsi="Book Antiqua"/>
          <w:sz w:val="24"/>
          <w:szCs w:val="24"/>
        </w:rPr>
        <w:t>per il supporto nella presa in carico dei migranti</w:t>
      </w:r>
      <w:r w:rsidR="00C91553">
        <w:rPr>
          <w:rFonts w:ascii="Book Antiqua" w:hAnsi="Book Antiqua"/>
          <w:sz w:val="24"/>
          <w:szCs w:val="24"/>
        </w:rPr>
        <w:t xml:space="preserve"> tramite la messa a disposizione di personale, </w:t>
      </w:r>
      <w:r w:rsidR="00AA0B93">
        <w:rPr>
          <w:rFonts w:ascii="Book Antiqua" w:hAnsi="Book Antiqua"/>
          <w:sz w:val="24"/>
          <w:szCs w:val="24"/>
        </w:rPr>
        <w:t>in relazione all’avviso</w:t>
      </w:r>
      <w:r w:rsidRPr="00C91553">
        <w:rPr>
          <w:rFonts w:ascii="Book Antiqua" w:hAnsi="Book Antiqua"/>
          <w:sz w:val="24"/>
          <w:szCs w:val="24"/>
        </w:rPr>
        <w:t xml:space="preserve"> pubblicato in data </w:t>
      </w:r>
      <w:r w:rsidR="00C91553" w:rsidRPr="00C91553">
        <w:rPr>
          <w:rFonts w:ascii="Book Antiqua" w:hAnsi="Book Antiqua"/>
          <w:sz w:val="24"/>
          <w:szCs w:val="24"/>
          <w:highlight w:val="yellow"/>
        </w:rPr>
        <w:t>03 gennaio 2022</w:t>
      </w:r>
      <w:r w:rsidRPr="00C91553">
        <w:rPr>
          <w:rFonts w:ascii="Book Antiqua" w:hAnsi="Book Antiqua"/>
          <w:sz w:val="24"/>
          <w:szCs w:val="24"/>
        </w:rPr>
        <w:t>, prot. n.</w:t>
      </w:r>
      <w:r w:rsidRPr="00AA0B93">
        <w:rPr>
          <w:rFonts w:ascii="Book Antiqua" w:hAnsi="Book Antiqua"/>
          <w:sz w:val="24"/>
          <w:szCs w:val="24"/>
          <w:highlight w:val="yellow"/>
        </w:rPr>
        <w:t>______________</w:t>
      </w:r>
      <w:r w:rsidRPr="00C91553">
        <w:rPr>
          <w:rFonts w:ascii="Book Antiqua" w:hAnsi="Book Antiqua"/>
          <w:sz w:val="24"/>
          <w:szCs w:val="24"/>
        </w:rPr>
        <w:t>.</w:t>
      </w:r>
    </w:p>
    <w:p w14:paraId="2080ADCD" w14:textId="03985D9B" w:rsidR="00C91553" w:rsidRDefault="00C91553" w:rsidP="00C91553">
      <w:pPr>
        <w:spacing w:line="360" w:lineRule="auto"/>
        <w:rPr>
          <w:rFonts w:ascii="Book Antiqua" w:hAnsi="Book Antiqua"/>
          <w:sz w:val="24"/>
          <w:szCs w:val="24"/>
        </w:rPr>
      </w:pPr>
    </w:p>
    <w:p w14:paraId="074BA568" w14:textId="6C860AA3" w:rsidR="00C91553" w:rsidRDefault="00C91553" w:rsidP="00C9155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particolare, si richiede la messa a disposizione di</w:t>
      </w:r>
      <w:r w:rsidR="00C816F2">
        <w:rPr>
          <w:rFonts w:ascii="Book Antiqua" w:hAnsi="Book Antiqua"/>
          <w:sz w:val="24"/>
          <w:szCs w:val="24"/>
        </w:rPr>
        <w:t xml:space="preserve"> (segnare l’opzione o le opzioni di Vostro interesse)</w:t>
      </w:r>
      <w:r>
        <w:rPr>
          <w:rFonts w:ascii="Book Antiqua" w:hAnsi="Book Antiqua"/>
          <w:sz w:val="24"/>
          <w:szCs w:val="24"/>
        </w:rPr>
        <w:t>:</w:t>
      </w:r>
    </w:p>
    <w:p w14:paraId="3A997262" w14:textId="77777777" w:rsidR="00C816F2" w:rsidRDefault="5DAFC24E" w:rsidP="00C91553">
      <w:pPr>
        <w:pStyle w:val="Paragrafoelenco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5DAFC24E">
        <w:rPr>
          <w:rFonts w:ascii="Book Antiqua" w:hAnsi="Book Antiqua"/>
          <w:sz w:val="24"/>
          <w:szCs w:val="24"/>
        </w:rPr>
        <w:t xml:space="preserve">n. 1 Operatore </w:t>
      </w:r>
    </w:p>
    <w:p w14:paraId="0BF54E7C" w14:textId="43D2757B" w:rsidR="00A53F9B" w:rsidRDefault="5DAFC24E" w:rsidP="00A53F9B">
      <w:pPr>
        <w:pStyle w:val="Paragrafoelenco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5DAFC24E">
        <w:rPr>
          <w:rFonts w:ascii="Book Antiqua" w:hAnsi="Book Antiqua"/>
          <w:sz w:val="24"/>
          <w:szCs w:val="24"/>
        </w:rPr>
        <w:t>n. 1 Facilitatore linguistico preferibilmente di lingua______________</w:t>
      </w:r>
    </w:p>
    <w:p w14:paraId="5019CACE" w14:textId="0FA36F66" w:rsidR="00C816F2" w:rsidRDefault="00C816F2" w:rsidP="00C91553">
      <w:pPr>
        <w:pStyle w:val="Paragrafoelenco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n. 1</w:t>
      </w:r>
      <w:r w:rsidRPr="00C816F2">
        <w:t xml:space="preserve"> </w:t>
      </w:r>
      <w:r w:rsidRPr="00C816F2">
        <w:rPr>
          <w:rFonts w:ascii="Book Antiqua" w:hAnsi="Book Antiqua"/>
          <w:sz w:val="24"/>
          <w:szCs w:val="24"/>
        </w:rPr>
        <w:t>Operatore addetto all’orientamento professionale e scouting opportunità di lavoro/tirocinio</w:t>
      </w:r>
      <w:r>
        <w:rPr>
          <w:rFonts w:ascii="Book Antiqua" w:hAnsi="Book Antiqua"/>
          <w:sz w:val="24"/>
          <w:szCs w:val="24"/>
        </w:rPr>
        <w:t>.</w:t>
      </w:r>
    </w:p>
    <w:p w14:paraId="26D0EA34" w14:textId="77777777" w:rsidR="00C816F2" w:rsidRDefault="00C816F2" w:rsidP="00AC23F6">
      <w:pPr>
        <w:spacing w:line="360" w:lineRule="auto"/>
        <w:ind w:right="142"/>
        <w:rPr>
          <w:rFonts w:ascii="Book Antiqua" w:hAnsi="Book Antiqua"/>
          <w:sz w:val="24"/>
          <w:szCs w:val="24"/>
        </w:rPr>
      </w:pPr>
    </w:p>
    <w:p w14:paraId="02C7FED8" w14:textId="5A3427E1" w:rsidR="00A53F9B" w:rsidRPr="00A53F9B" w:rsidRDefault="00AC23F6" w:rsidP="00AA0B93">
      <w:pPr>
        <w:spacing w:line="360" w:lineRule="auto"/>
        <w:ind w:right="142"/>
        <w:rPr>
          <w:rFonts w:ascii="Book Antiqua" w:hAnsi="Book Antiqua"/>
          <w:sz w:val="24"/>
          <w:szCs w:val="24"/>
        </w:rPr>
      </w:pPr>
      <w:r w:rsidRPr="00C91553">
        <w:rPr>
          <w:rFonts w:ascii="Book Antiqua" w:hAnsi="Book Antiqua"/>
          <w:sz w:val="24"/>
          <w:szCs w:val="24"/>
        </w:rPr>
        <w:t>A tale riguardo dichiara</w:t>
      </w:r>
      <w:r w:rsidR="00A53F9B">
        <w:rPr>
          <w:rFonts w:ascii="Book Antiqua" w:hAnsi="Book Antiqua"/>
          <w:sz w:val="24"/>
          <w:szCs w:val="24"/>
        </w:rPr>
        <w:t xml:space="preserve"> (segnare l’opzione o le opzioni di Vostro interesse): </w:t>
      </w:r>
    </w:p>
    <w:p w14:paraId="5096795B" w14:textId="77777777" w:rsidR="00A53F9B" w:rsidRDefault="00A53F9B" w:rsidP="00AA0B93">
      <w:pPr>
        <w:pStyle w:val="Paragrafoelenco"/>
        <w:numPr>
          <w:ilvl w:val="0"/>
          <w:numId w:val="1"/>
        </w:numPr>
        <w:spacing w:line="360" w:lineRule="auto"/>
        <w:ind w:right="142"/>
        <w:jc w:val="both"/>
        <w:rPr>
          <w:rFonts w:ascii="Book Antiqua" w:hAnsi="Book Antiqua"/>
          <w:sz w:val="24"/>
          <w:szCs w:val="24"/>
        </w:rPr>
      </w:pPr>
      <w:r w:rsidRPr="00A53F9B">
        <w:rPr>
          <w:rFonts w:ascii="Book Antiqua" w:hAnsi="Book Antiqua"/>
          <w:sz w:val="24"/>
          <w:szCs w:val="24"/>
        </w:rPr>
        <w:t>situazione di deficit di bilancio</w:t>
      </w:r>
      <w:r>
        <w:rPr>
          <w:rFonts w:ascii="Book Antiqua" w:hAnsi="Book Antiqua"/>
          <w:sz w:val="24"/>
          <w:szCs w:val="24"/>
        </w:rPr>
        <w:t>;</w:t>
      </w:r>
    </w:p>
    <w:p w14:paraId="6F34C5FF" w14:textId="77777777" w:rsidR="00A53F9B" w:rsidRDefault="00A53F9B" w:rsidP="00AA0B93">
      <w:pPr>
        <w:pStyle w:val="Paragrafoelenco"/>
        <w:numPr>
          <w:ilvl w:val="0"/>
          <w:numId w:val="1"/>
        </w:numPr>
        <w:spacing w:line="360" w:lineRule="auto"/>
        <w:ind w:right="142"/>
        <w:jc w:val="both"/>
        <w:rPr>
          <w:rFonts w:ascii="Book Antiqua" w:hAnsi="Book Antiqua"/>
          <w:sz w:val="24"/>
          <w:szCs w:val="24"/>
        </w:rPr>
      </w:pPr>
      <w:r w:rsidRPr="00A53F9B">
        <w:rPr>
          <w:rFonts w:ascii="Book Antiqua" w:hAnsi="Book Antiqua"/>
          <w:sz w:val="24"/>
          <w:szCs w:val="24"/>
        </w:rPr>
        <w:t>carenze di personale negli Uffici Anagrafici e dei Servizi Sociali</w:t>
      </w:r>
      <w:r>
        <w:rPr>
          <w:rFonts w:ascii="Book Antiqua" w:hAnsi="Book Antiqua"/>
          <w:sz w:val="24"/>
          <w:szCs w:val="24"/>
        </w:rPr>
        <w:t>;</w:t>
      </w:r>
    </w:p>
    <w:p w14:paraId="1DBA844A" w14:textId="41BF2719" w:rsidR="00A53F9B" w:rsidRDefault="00A53F9B" w:rsidP="00AA0B93">
      <w:pPr>
        <w:pStyle w:val="Paragrafoelenco"/>
        <w:numPr>
          <w:ilvl w:val="0"/>
          <w:numId w:val="1"/>
        </w:numPr>
        <w:spacing w:line="360" w:lineRule="auto"/>
        <w:ind w:right="-1"/>
        <w:jc w:val="both"/>
        <w:rPr>
          <w:rFonts w:ascii="Book Antiqua" w:hAnsi="Book Antiqua"/>
          <w:sz w:val="24"/>
          <w:szCs w:val="24"/>
        </w:rPr>
      </w:pPr>
      <w:r w:rsidRPr="00A53F9B">
        <w:rPr>
          <w:rFonts w:ascii="Book Antiqua" w:hAnsi="Book Antiqua"/>
          <w:sz w:val="24"/>
          <w:szCs w:val="24"/>
        </w:rPr>
        <w:lastRenderedPageBreak/>
        <w:t xml:space="preserve">difficoltà </w:t>
      </w:r>
      <w:r w:rsidR="00AA0B93">
        <w:rPr>
          <w:rFonts w:ascii="Book Antiqua" w:hAnsi="Book Antiqua"/>
          <w:sz w:val="24"/>
          <w:szCs w:val="24"/>
        </w:rPr>
        <w:t xml:space="preserve">degli Uffici </w:t>
      </w:r>
      <w:r w:rsidRPr="00A53F9B">
        <w:rPr>
          <w:rFonts w:ascii="Book Antiqua" w:hAnsi="Book Antiqua"/>
          <w:sz w:val="24"/>
          <w:szCs w:val="24"/>
        </w:rPr>
        <w:t>nell</w:t>
      </w:r>
      <w:r w:rsidR="00AA0B93">
        <w:rPr>
          <w:rFonts w:ascii="Book Antiqua" w:hAnsi="Book Antiqua"/>
          <w:sz w:val="24"/>
          <w:szCs w:val="24"/>
        </w:rPr>
        <w:t xml:space="preserve">a corretta </w:t>
      </w:r>
      <w:r w:rsidRPr="00A53F9B">
        <w:rPr>
          <w:rFonts w:ascii="Book Antiqua" w:hAnsi="Book Antiqua"/>
          <w:sz w:val="24"/>
          <w:szCs w:val="24"/>
        </w:rPr>
        <w:t>interpretazione della normativa riguardante la materia</w:t>
      </w:r>
      <w:r w:rsidR="00AA0B93">
        <w:rPr>
          <w:rFonts w:ascii="Book Antiqua" w:hAnsi="Book Antiqua"/>
          <w:sz w:val="24"/>
          <w:szCs w:val="24"/>
        </w:rPr>
        <w:t xml:space="preserve"> </w:t>
      </w:r>
      <w:r w:rsidRPr="00A53F9B">
        <w:rPr>
          <w:rFonts w:ascii="Book Antiqua" w:hAnsi="Book Antiqua"/>
          <w:sz w:val="24"/>
          <w:szCs w:val="24"/>
        </w:rPr>
        <w:t>migratoria</w:t>
      </w:r>
      <w:r>
        <w:rPr>
          <w:rFonts w:ascii="Book Antiqua" w:hAnsi="Book Antiqua"/>
          <w:sz w:val="24"/>
          <w:szCs w:val="24"/>
        </w:rPr>
        <w:t>;</w:t>
      </w:r>
    </w:p>
    <w:p w14:paraId="094C0123" w14:textId="40A9EBF8" w:rsidR="00AA0B93" w:rsidRDefault="00A53F9B" w:rsidP="00AA0B93">
      <w:pPr>
        <w:pStyle w:val="Paragrafoelenco"/>
        <w:numPr>
          <w:ilvl w:val="0"/>
          <w:numId w:val="1"/>
        </w:numPr>
        <w:spacing w:line="360" w:lineRule="auto"/>
        <w:ind w:right="142"/>
        <w:jc w:val="both"/>
        <w:rPr>
          <w:rFonts w:ascii="Book Antiqua" w:hAnsi="Book Antiqua"/>
          <w:sz w:val="24"/>
          <w:szCs w:val="24"/>
        </w:rPr>
      </w:pPr>
      <w:r w:rsidRPr="00A53F9B">
        <w:rPr>
          <w:rFonts w:ascii="Book Antiqua" w:hAnsi="Book Antiqua"/>
          <w:sz w:val="24"/>
          <w:szCs w:val="24"/>
        </w:rPr>
        <w:t xml:space="preserve">situazione emergenziale </w:t>
      </w:r>
      <w:r>
        <w:rPr>
          <w:rFonts w:ascii="Book Antiqua" w:hAnsi="Book Antiqua"/>
          <w:sz w:val="24"/>
          <w:szCs w:val="24"/>
        </w:rPr>
        <w:t xml:space="preserve">attinente </w:t>
      </w:r>
      <w:proofErr w:type="gramStart"/>
      <w:r w:rsidR="00AA0B93">
        <w:rPr>
          <w:rFonts w:ascii="Book Antiqua" w:hAnsi="Book Antiqua"/>
          <w:sz w:val="24"/>
          <w:szCs w:val="24"/>
        </w:rPr>
        <w:t>la</w:t>
      </w:r>
      <w:proofErr w:type="gramEnd"/>
      <w:r w:rsidR="00AA0B93">
        <w:rPr>
          <w:rFonts w:ascii="Book Antiqua" w:hAnsi="Book Antiqua"/>
          <w:sz w:val="24"/>
          <w:szCs w:val="24"/>
        </w:rPr>
        <w:t xml:space="preserve"> seguente circostanza: _____________________</w:t>
      </w:r>
    </w:p>
    <w:p w14:paraId="010E81AF" w14:textId="02436364" w:rsidR="00A53F9B" w:rsidRPr="00AA0B93" w:rsidRDefault="00AA0B93" w:rsidP="00AA0B93">
      <w:pPr>
        <w:pStyle w:val="Paragrafoelenco"/>
        <w:numPr>
          <w:ilvl w:val="0"/>
          <w:numId w:val="1"/>
        </w:numPr>
        <w:spacing w:line="360" w:lineRule="auto"/>
        <w:ind w:right="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</w:t>
      </w:r>
      <w:r w:rsidRPr="00AA0B93">
        <w:rPr>
          <w:rFonts w:ascii="Book Antiqua" w:hAnsi="Book Antiqua"/>
          <w:sz w:val="24"/>
          <w:szCs w:val="24"/>
        </w:rPr>
        <w:t>______________</w:t>
      </w:r>
      <w:r w:rsidR="00A53F9B" w:rsidRPr="00AA0B93">
        <w:rPr>
          <w:rFonts w:ascii="Book Antiqua" w:hAnsi="Book Antiqua"/>
          <w:sz w:val="24"/>
          <w:szCs w:val="24"/>
        </w:rPr>
        <w:t>______________________________________</w:t>
      </w:r>
      <w:r>
        <w:rPr>
          <w:rFonts w:ascii="Book Antiqua" w:hAnsi="Book Antiqua"/>
          <w:sz w:val="24"/>
          <w:szCs w:val="24"/>
        </w:rPr>
        <w:t>;</w:t>
      </w:r>
    </w:p>
    <w:p w14:paraId="3F8B1C31" w14:textId="7163CBD0" w:rsidR="00AA0B93" w:rsidRPr="00AA0B93" w:rsidRDefault="00AA0B93" w:rsidP="00AA0B93">
      <w:pPr>
        <w:pStyle w:val="Paragrafoelenco"/>
        <w:numPr>
          <w:ilvl w:val="0"/>
          <w:numId w:val="1"/>
        </w:numPr>
        <w:spacing w:line="360" w:lineRule="auto"/>
        <w:ind w:right="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altre circostanze attinenti </w:t>
      </w:r>
      <w:proofErr w:type="gramStart"/>
      <w:r>
        <w:rPr>
          <w:rFonts w:ascii="Book Antiqua" w:hAnsi="Book Antiqua"/>
          <w:sz w:val="24"/>
          <w:szCs w:val="24"/>
        </w:rPr>
        <w:t>la</w:t>
      </w:r>
      <w:proofErr w:type="gramEnd"/>
      <w:r>
        <w:rPr>
          <w:rFonts w:ascii="Book Antiqua" w:hAnsi="Book Antiqua"/>
          <w:sz w:val="24"/>
          <w:szCs w:val="24"/>
        </w:rPr>
        <w:t xml:space="preserve"> richiesta ________________________________________</w:t>
      </w:r>
      <w:r w:rsidRPr="00AA0B93">
        <w:rPr>
          <w:rFonts w:ascii="Book Antiqua" w:hAnsi="Book Antiqua"/>
          <w:sz w:val="24"/>
          <w:szCs w:val="24"/>
        </w:rPr>
        <w:t xml:space="preserve"> __________________________________________________________</w:t>
      </w:r>
      <w:r>
        <w:rPr>
          <w:rFonts w:ascii="Book Antiqua" w:hAnsi="Book Antiqua"/>
          <w:sz w:val="24"/>
          <w:szCs w:val="24"/>
        </w:rPr>
        <w:t>_______________</w:t>
      </w:r>
    </w:p>
    <w:p w14:paraId="2B3F4CB6" w14:textId="77777777" w:rsidR="00AA0B93" w:rsidRDefault="00AA0B93" w:rsidP="00AA0B93">
      <w:pPr>
        <w:spacing w:line="360" w:lineRule="auto"/>
        <w:ind w:right="142"/>
        <w:rPr>
          <w:rFonts w:ascii="Book Antiqua" w:hAnsi="Book Antiqua"/>
          <w:sz w:val="24"/>
          <w:szCs w:val="24"/>
        </w:rPr>
      </w:pPr>
    </w:p>
    <w:p w14:paraId="51F030D9" w14:textId="020E8748" w:rsidR="00AC23F6" w:rsidRPr="00C91553" w:rsidRDefault="00AC23F6" w:rsidP="00AA0B93">
      <w:pPr>
        <w:spacing w:line="360" w:lineRule="auto"/>
        <w:ind w:right="142"/>
        <w:rPr>
          <w:rFonts w:ascii="Book Antiqua" w:hAnsi="Book Antiqua"/>
          <w:sz w:val="24"/>
          <w:szCs w:val="24"/>
        </w:rPr>
      </w:pPr>
      <w:r w:rsidRPr="00C91553">
        <w:rPr>
          <w:rFonts w:ascii="Book Antiqua" w:hAnsi="Book Antiqua"/>
          <w:sz w:val="24"/>
          <w:szCs w:val="24"/>
        </w:rPr>
        <w:t>Sin d’ora manifesta la volontà di mettere a disposizione risorse umane dell’ufficio/settore……………</w:t>
      </w:r>
      <w:r w:rsidR="00AA0B93">
        <w:rPr>
          <w:rFonts w:ascii="Book Antiqua" w:hAnsi="Book Antiqua"/>
          <w:sz w:val="24"/>
          <w:szCs w:val="24"/>
        </w:rPr>
        <w:t>…………………</w:t>
      </w:r>
      <w:proofErr w:type="gramStart"/>
      <w:r w:rsidR="00AA0B93">
        <w:rPr>
          <w:rFonts w:ascii="Book Antiqua" w:hAnsi="Book Antiqua"/>
          <w:sz w:val="24"/>
          <w:szCs w:val="24"/>
        </w:rPr>
        <w:t>…….</w:t>
      </w:r>
      <w:proofErr w:type="gramEnd"/>
      <w:r w:rsidR="00AA0B93">
        <w:rPr>
          <w:rFonts w:ascii="Book Antiqua" w:hAnsi="Book Antiqua"/>
          <w:sz w:val="24"/>
          <w:szCs w:val="24"/>
        </w:rPr>
        <w:t>.</w:t>
      </w:r>
      <w:r w:rsidRPr="00C91553">
        <w:rPr>
          <w:rFonts w:ascii="Book Antiqua" w:hAnsi="Book Antiqua"/>
          <w:sz w:val="24"/>
          <w:szCs w:val="24"/>
        </w:rPr>
        <w:t xml:space="preserve"> in modo da assicurare il giusto coordinamento delle attività necessarie all’espletamento del servizio.</w:t>
      </w:r>
    </w:p>
    <w:p w14:paraId="068EE24E" w14:textId="77777777" w:rsidR="00AC23F6" w:rsidRPr="00C91553" w:rsidRDefault="00AC23F6" w:rsidP="00AC23F6">
      <w:pPr>
        <w:spacing w:line="360" w:lineRule="auto"/>
        <w:ind w:right="142"/>
        <w:rPr>
          <w:rFonts w:ascii="Book Antiqua" w:hAnsi="Book Antiqua"/>
          <w:sz w:val="24"/>
          <w:szCs w:val="24"/>
        </w:rPr>
      </w:pPr>
    </w:p>
    <w:p w14:paraId="54EE2D46" w14:textId="34C8176F" w:rsidR="00AC23F6" w:rsidRPr="00C91553" w:rsidRDefault="00AA0B93" w:rsidP="00AC23F6">
      <w:pPr>
        <w:spacing w:line="360" w:lineRule="auto"/>
        <w:ind w:right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Data </w:t>
      </w:r>
      <w:r w:rsidR="00AC23F6" w:rsidRPr="00C91553">
        <w:rPr>
          <w:rFonts w:ascii="Book Antiqua" w:hAnsi="Book Antiqua"/>
          <w:sz w:val="24"/>
          <w:szCs w:val="24"/>
        </w:rPr>
        <w:t>…………………, l</w:t>
      </w:r>
      <w:r>
        <w:rPr>
          <w:rFonts w:ascii="Book Antiqua" w:hAnsi="Book Antiqua"/>
          <w:sz w:val="24"/>
          <w:szCs w:val="24"/>
        </w:rPr>
        <w:t>uogo</w:t>
      </w:r>
      <w:r w:rsidR="00AC23F6" w:rsidRPr="00C91553">
        <w:rPr>
          <w:rFonts w:ascii="Book Antiqua" w:hAnsi="Book Antiqua"/>
          <w:sz w:val="24"/>
          <w:szCs w:val="24"/>
        </w:rPr>
        <w:t xml:space="preserve"> ………………… </w:t>
      </w:r>
    </w:p>
    <w:p w14:paraId="504BBA15" w14:textId="6976F920" w:rsidR="00AC23F6" w:rsidRPr="00C91553" w:rsidRDefault="00AC23F6" w:rsidP="00AC23F6">
      <w:pPr>
        <w:spacing w:line="360" w:lineRule="auto"/>
        <w:ind w:left="1416" w:right="142" w:firstLine="708"/>
        <w:jc w:val="center"/>
        <w:rPr>
          <w:rFonts w:ascii="Book Antiqua" w:hAnsi="Book Antiqua"/>
          <w:sz w:val="24"/>
          <w:szCs w:val="24"/>
        </w:rPr>
      </w:pPr>
      <w:r w:rsidRPr="00C91553">
        <w:rPr>
          <w:rFonts w:ascii="Book Antiqua" w:hAnsi="Book Antiqua"/>
          <w:sz w:val="24"/>
          <w:szCs w:val="24"/>
        </w:rPr>
        <w:t xml:space="preserve">                                            IL SINDACO</w:t>
      </w:r>
    </w:p>
    <w:p w14:paraId="2090FC88" w14:textId="77777777" w:rsidR="005B063B" w:rsidRPr="00C91553" w:rsidRDefault="005B063B" w:rsidP="001A3805">
      <w:pPr>
        <w:rPr>
          <w:rFonts w:ascii="Book Antiqua" w:hAnsi="Book Antiqua"/>
          <w:sz w:val="24"/>
          <w:szCs w:val="24"/>
        </w:rPr>
      </w:pPr>
    </w:p>
    <w:p w14:paraId="7534BBDA" w14:textId="77777777" w:rsidR="007B2AD0" w:rsidRPr="00C91553" w:rsidRDefault="001A3805" w:rsidP="001A3805">
      <w:pPr>
        <w:tabs>
          <w:tab w:val="left" w:pos="1580"/>
        </w:tabs>
        <w:rPr>
          <w:rFonts w:ascii="Book Antiqua" w:hAnsi="Book Antiqua"/>
          <w:sz w:val="24"/>
          <w:szCs w:val="24"/>
        </w:rPr>
      </w:pPr>
      <w:r w:rsidRPr="00C91553">
        <w:rPr>
          <w:rFonts w:ascii="Book Antiqua" w:hAnsi="Book Antiqua"/>
          <w:sz w:val="24"/>
          <w:szCs w:val="24"/>
        </w:rPr>
        <w:tab/>
      </w:r>
    </w:p>
    <w:sectPr w:rsidR="007B2AD0" w:rsidRPr="00C91553" w:rsidSect="00C92CCE">
      <w:headerReference w:type="default" r:id="rId7"/>
      <w:footerReference w:type="default" r:id="rId8"/>
      <w:pgSz w:w="11906" w:h="16838"/>
      <w:pgMar w:top="130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80C7" w14:textId="77777777" w:rsidR="008D4E85" w:rsidRDefault="008D4E85">
      <w:r>
        <w:separator/>
      </w:r>
    </w:p>
  </w:endnote>
  <w:endnote w:type="continuationSeparator" w:id="0">
    <w:p w14:paraId="6C673083" w14:textId="77777777" w:rsidR="008D4E85" w:rsidRDefault="008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-Bold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7FB5" w14:textId="5276F3D5" w:rsidR="00AA0B93" w:rsidRDefault="00AA0B93" w:rsidP="001A3805">
    <w:pPr>
      <w:pStyle w:val="Pidipagina"/>
      <w:pBdr>
        <w:bottom w:val="single" w:sz="12" w:space="1" w:color="auto"/>
      </w:pBdr>
      <w:jc w:val="center"/>
      <w:rPr>
        <w:b/>
        <w:color w:val="0000FF"/>
      </w:rPr>
    </w:pPr>
  </w:p>
  <w:p w14:paraId="7CE82459" w14:textId="0EC6FD63" w:rsidR="00A96C62" w:rsidRPr="001A3805" w:rsidRDefault="00A96C62" w:rsidP="001A3805">
    <w:pPr>
      <w:pStyle w:val="Pidipagina"/>
      <w:jc w:val="center"/>
      <w:rPr>
        <w:b/>
        <w:color w:val="0000FF"/>
      </w:rPr>
    </w:pPr>
    <w:r w:rsidRPr="001A3805">
      <w:rPr>
        <w:b/>
        <w:color w:val="0000FF"/>
      </w:rPr>
      <w:t xml:space="preserve">  </w:t>
    </w:r>
  </w:p>
  <w:p w14:paraId="70C75687" w14:textId="77777777" w:rsidR="00A96C62" w:rsidRDefault="00A96C62" w:rsidP="001A3805">
    <w:pPr>
      <w:jc w:val="center"/>
      <w:rPr>
        <w:sz w:val="16"/>
      </w:rPr>
    </w:pPr>
    <w:r>
      <w:rPr>
        <w:sz w:val="22"/>
      </w:rPr>
      <w:t>Via dei Prefetti, 41 – 00186 Roma – Tel.  06 68808441   Fax 06 68808460</w:t>
    </w:r>
    <w:r>
      <w:rPr>
        <w:sz w:val="16"/>
      </w:rPr>
      <w:t xml:space="preserve"> </w:t>
    </w:r>
  </w:p>
  <w:p w14:paraId="2A4F5DF9" w14:textId="77777777" w:rsidR="00A96C62" w:rsidRPr="001A3805" w:rsidRDefault="00A96C62" w:rsidP="001A3805">
    <w:pPr>
      <w:pStyle w:val="Pidipagina"/>
      <w:jc w:val="center"/>
      <w:rPr>
        <w:color w:val="0000FF"/>
      </w:rPr>
    </w:pPr>
    <w:r>
      <w:rPr>
        <w:sz w:val="22"/>
      </w:rPr>
      <w:t xml:space="preserve">Sito: </w:t>
    </w:r>
    <w:hyperlink r:id="rId1" w:history="1">
      <w:r w:rsidRPr="00206E0D">
        <w:rPr>
          <w:rStyle w:val="Collegamentoipertestuale"/>
          <w:sz w:val="22"/>
        </w:rPr>
        <w:t>www.ancilazio.it</w:t>
      </w:r>
    </w:hyperlink>
    <w:r>
      <w:rPr>
        <w:color w:val="0000FF"/>
        <w:sz w:val="22"/>
      </w:rPr>
      <w:t xml:space="preserve"> </w:t>
    </w:r>
    <w:r>
      <w:rPr>
        <w:sz w:val="22"/>
      </w:rPr>
      <w:t xml:space="preserve"> - e-mail: </w:t>
    </w:r>
    <w:hyperlink r:id="rId2" w:history="1">
      <w:r w:rsidRPr="00AB23E0">
        <w:rPr>
          <w:rStyle w:val="Collegamentoipertestuale"/>
          <w:sz w:val="22"/>
        </w:rPr>
        <w:t>segreteria@ancilazio.it</w:t>
      </w:r>
    </w:hyperlink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3ABD" w14:textId="77777777" w:rsidR="008D4E85" w:rsidRDefault="008D4E85">
      <w:r>
        <w:separator/>
      </w:r>
    </w:p>
  </w:footnote>
  <w:footnote w:type="continuationSeparator" w:id="0">
    <w:p w14:paraId="3D3D98BD" w14:textId="77777777" w:rsidR="008D4E85" w:rsidRDefault="008D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143E" w14:textId="62151E3C" w:rsidR="00C92CCE" w:rsidRDefault="004B476D" w:rsidP="001A380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531EA" wp14:editId="561AED79">
              <wp:simplePos x="0" y="0"/>
              <wp:positionH relativeFrom="column">
                <wp:posOffset>800100</wp:posOffset>
              </wp:positionH>
              <wp:positionV relativeFrom="paragraph">
                <wp:posOffset>33020</wp:posOffset>
              </wp:positionV>
              <wp:extent cx="5372100" cy="800100"/>
              <wp:effectExtent l="9525" t="13970" r="952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52DC0" w14:textId="77777777" w:rsidR="00A96C62" w:rsidRDefault="00A96C62" w:rsidP="00C37527">
                          <w:r>
                            <w:t>ASSOCIAZIONE NAZIONALE</w:t>
                          </w:r>
                        </w:p>
                        <w:p w14:paraId="58B91A28" w14:textId="77777777" w:rsidR="00A96C62" w:rsidRDefault="00A96C62" w:rsidP="00C37527">
                          <w:pPr>
                            <w:pBdr>
                              <w:bottom w:val="single" w:sz="12" w:space="1" w:color="auto"/>
                            </w:pBdr>
                          </w:pPr>
                          <w:r>
                            <w:t>COMUNI ITALIANI</w:t>
                          </w:r>
                        </w:p>
                        <w:p w14:paraId="502D5097" w14:textId="77777777" w:rsidR="00A96C62" w:rsidRDefault="00A96C62" w:rsidP="00C37527">
                          <w:r>
                            <w:t>LAZIO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53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2.6pt;width:42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" strokecolor="white">
              <v:textbox>
                <w:txbxContent>
                  <w:p w14:paraId="63052DC0" w14:textId="77777777" w:rsidR="00A96C62" w:rsidRDefault="00A96C62" w:rsidP="00C37527">
                    <w:r>
                      <w:t>ASSOCIAZIONE NAZIONALE</w:t>
                    </w:r>
                  </w:p>
                  <w:p w14:paraId="58B91A28" w14:textId="77777777" w:rsidR="00A96C62" w:rsidRDefault="00A96C62" w:rsidP="00C37527">
                    <w:pPr>
                      <w:pBdr>
                        <w:bottom w:val="single" w:sz="12" w:space="1" w:color="auto"/>
                      </w:pBdr>
                    </w:pPr>
                    <w:r>
                      <w:t>COMUNI ITALIANI</w:t>
                    </w:r>
                  </w:p>
                  <w:p w14:paraId="502D5097" w14:textId="77777777" w:rsidR="00A96C62" w:rsidRDefault="00A96C62" w:rsidP="00C37527">
                    <w: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AF8BA04" wp14:editId="781551A1">
          <wp:simplePos x="0" y="0"/>
          <wp:positionH relativeFrom="column">
            <wp:posOffset>0</wp:posOffset>
          </wp:positionH>
          <wp:positionV relativeFrom="paragraph">
            <wp:posOffset>-81280</wp:posOffset>
          </wp:positionV>
          <wp:extent cx="755650" cy="1028700"/>
          <wp:effectExtent l="0" t="0" r="6350" b="0"/>
          <wp:wrapNone/>
          <wp:docPr id="2" name="Immagine 2" descr="http://www.ancilazio.it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ncilazio.it/img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A7C84" w14:textId="77777777" w:rsidR="00C92CCE" w:rsidRDefault="00C92CCE" w:rsidP="00C92CCE">
    <w:pPr>
      <w:jc w:val="right"/>
    </w:pPr>
  </w:p>
  <w:p w14:paraId="4BC7C6AB" w14:textId="77777777" w:rsidR="00C92CCE" w:rsidRDefault="00C92CCE" w:rsidP="00C92CCE">
    <w:pPr>
      <w:jc w:val="right"/>
    </w:pPr>
  </w:p>
  <w:p w14:paraId="4A1D6B7B" w14:textId="77777777" w:rsidR="00C92CCE" w:rsidRDefault="00C92CCE" w:rsidP="00C92CCE">
    <w:pPr>
      <w:jc w:val="right"/>
    </w:pPr>
  </w:p>
  <w:p w14:paraId="65B133F5" w14:textId="77777777" w:rsidR="00C92CCE" w:rsidRDefault="00C92CCE" w:rsidP="00C92CCE">
    <w:pPr>
      <w:jc w:val="right"/>
    </w:pPr>
  </w:p>
  <w:p w14:paraId="5A233BE2" w14:textId="77777777" w:rsidR="00C92CCE" w:rsidRDefault="00C92CCE" w:rsidP="00C92CCE">
    <w:pPr>
      <w:jc w:val="right"/>
    </w:pPr>
  </w:p>
  <w:p w14:paraId="14BD2CF0" w14:textId="77777777" w:rsidR="00A96C62" w:rsidRPr="001A3805" w:rsidRDefault="00A96C62" w:rsidP="001A38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8A3"/>
    <w:multiLevelType w:val="hybridMultilevel"/>
    <w:tmpl w:val="C63446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F21DA"/>
    <w:multiLevelType w:val="hybridMultilevel"/>
    <w:tmpl w:val="BFF6B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76DD"/>
    <w:multiLevelType w:val="hybridMultilevel"/>
    <w:tmpl w:val="247869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F6"/>
    <w:rsid w:val="00003753"/>
    <w:rsid w:val="00012917"/>
    <w:rsid w:val="000148DF"/>
    <w:rsid w:val="00015F1E"/>
    <w:rsid w:val="00020439"/>
    <w:rsid w:val="00021724"/>
    <w:rsid w:val="00023F3B"/>
    <w:rsid w:val="0002406F"/>
    <w:rsid w:val="000248D3"/>
    <w:rsid w:val="00033F16"/>
    <w:rsid w:val="00033FF0"/>
    <w:rsid w:val="00034F47"/>
    <w:rsid w:val="00045BDD"/>
    <w:rsid w:val="00047670"/>
    <w:rsid w:val="00050D0A"/>
    <w:rsid w:val="00054D39"/>
    <w:rsid w:val="00057887"/>
    <w:rsid w:val="00060E52"/>
    <w:rsid w:val="0007068D"/>
    <w:rsid w:val="00074CE3"/>
    <w:rsid w:val="00075C7A"/>
    <w:rsid w:val="00085ADE"/>
    <w:rsid w:val="00094C24"/>
    <w:rsid w:val="00095350"/>
    <w:rsid w:val="000968BA"/>
    <w:rsid w:val="000A5EE8"/>
    <w:rsid w:val="000A71E8"/>
    <w:rsid w:val="000D67F4"/>
    <w:rsid w:val="000D708C"/>
    <w:rsid w:val="000E40FD"/>
    <w:rsid w:val="000E4C7D"/>
    <w:rsid w:val="000E5A07"/>
    <w:rsid w:val="000E7713"/>
    <w:rsid w:val="000F761C"/>
    <w:rsid w:val="00103661"/>
    <w:rsid w:val="001049BF"/>
    <w:rsid w:val="00117EBB"/>
    <w:rsid w:val="00122BF7"/>
    <w:rsid w:val="00130236"/>
    <w:rsid w:val="001307C8"/>
    <w:rsid w:val="00131DEE"/>
    <w:rsid w:val="001352A3"/>
    <w:rsid w:val="00136EA9"/>
    <w:rsid w:val="00143DA6"/>
    <w:rsid w:val="00145FBC"/>
    <w:rsid w:val="00147FFC"/>
    <w:rsid w:val="00150EB5"/>
    <w:rsid w:val="00167E9F"/>
    <w:rsid w:val="00175833"/>
    <w:rsid w:val="00177FB8"/>
    <w:rsid w:val="001A3805"/>
    <w:rsid w:val="001C2302"/>
    <w:rsid w:val="001C244B"/>
    <w:rsid w:val="001C2D85"/>
    <w:rsid w:val="001C3A5A"/>
    <w:rsid w:val="001C4DDA"/>
    <w:rsid w:val="001F6D5B"/>
    <w:rsid w:val="00201ED6"/>
    <w:rsid w:val="00205ACD"/>
    <w:rsid w:val="00206B91"/>
    <w:rsid w:val="002112AC"/>
    <w:rsid w:val="002143B8"/>
    <w:rsid w:val="00217F1F"/>
    <w:rsid w:val="002200C0"/>
    <w:rsid w:val="00225BEC"/>
    <w:rsid w:val="0024669A"/>
    <w:rsid w:val="002614E2"/>
    <w:rsid w:val="002652CE"/>
    <w:rsid w:val="00275332"/>
    <w:rsid w:val="00275A54"/>
    <w:rsid w:val="00292043"/>
    <w:rsid w:val="00294CEF"/>
    <w:rsid w:val="00295662"/>
    <w:rsid w:val="0029750F"/>
    <w:rsid w:val="00297A02"/>
    <w:rsid w:val="002A0455"/>
    <w:rsid w:val="002A436F"/>
    <w:rsid w:val="002A7C0A"/>
    <w:rsid w:val="002B2124"/>
    <w:rsid w:val="002B52ED"/>
    <w:rsid w:val="002E017D"/>
    <w:rsid w:val="002F1410"/>
    <w:rsid w:val="002F2947"/>
    <w:rsid w:val="002F625C"/>
    <w:rsid w:val="002F73DE"/>
    <w:rsid w:val="00301001"/>
    <w:rsid w:val="003071F5"/>
    <w:rsid w:val="0031010A"/>
    <w:rsid w:val="00314DE9"/>
    <w:rsid w:val="003253A8"/>
    <w:rsid w:val="00337D4B"/>
    <w:rsid w:val="00337FCC"/>
    <w:rsid w:val="003447DA"/>
    <w:rsid w:val="0034798D"/>
    <w:rsid w:val="00353CDB"/>
    <w:rsid w:val="00355377"/>
    <w:rsid w:val="00355D05"/>
    <w:rsid w:val="00360CA0"/>
    <w:rsid w:val="00366C39"/>
    <w:rsid w:val="003671B7"/>
    <w:rsid w:val="00374D68"/>
    <w:rsid w:val="0038456B"/>
    <w:rsid w:val="00385116"/>
    <w:rsid w:val="003A0331"/>
    <w:rsid w:val="003B12C0"/>
    <w:rsid w:val="003B46A4"/>
    <w:rsid w:val="003C0E5C"/>
    <w:rsid w:val="003C34F7"/>
    <w:rsid w:val="003C539D"/>
    <w:rsid w:val="003D045E"/>
    <w:rsid w:val="003D2696"/>
    <w:rsid w:val="003E372A"/>
    <w:rsid w:val="003E3913"/>
    <w:rsid w:val="003E542B"/>
    <w:rsid w:val="003F3208"/>
    <w:rsid w:val="003F4E9D"/>
    <w:rsid w:val="003F692A"/>
    <w:rsid w:val="003F7D8D"/>
    <w:rsid w:val="004026DA"/>
    <w:rsid w:val="00413D9E"/>
    <w:rsid w:val="00424654"/>
    <w:rsid w:val="00426782"/>
    <w:rsid w:val="00444D8D"/>
    <w:rsid w:val="004645F3"/>
    <w:rsid w:val="00472D54"/>
    <w:rsid w:val="004755E5"/>
    <w:rsid w:val="0048196E"/>
    <w:rsid w:val="00485543"/>
    <w:rsid w:val="00485CBC"/>
    <w:rsid w:val="00490600"/>
    <w:rsid w:val="0049541B"/>
    <w:rsid w:val="00496D1A"/>
    <w:rsid w:val="004A0E8F"/>
    <w:rsid w:val="004A1292"/>
    <w:rsid w:val="004A1F55"/>
    <w:rsid w:val="004A2039"/>
    <w:rsid w:val="004A3892"/>
    <w:rsid w:val="004A639D"/>
    <w:rsid w:val="004A695E"/>
    <w:rsid w:val="004B0468"/>
    <w:rsid w:val="004B476D"/>
    <w:rsid w:val="004B4A36"/>
    <w:rsid w:val="004B5223"/>
    <w:rsid w:val="004B5DD5"/>
    <w:rsid w:val="004C0639"/>
    <w:rsid w:val="004C256F"/>
    <w:rsid w:val="004C61EA"/>
    <w:rsid w:val="004C6581"/>
    <w:rsid w:val="004E4680"/>
    <w:rsid w:val="004E6F96"/>
    <w:rsid w:val="004F6861"/>
    <w:rsid w:val="004F7301"/>
    <w:rsid w:val="00506656"/>
    <w:rsid w:val="005112E0"/>
    <w:rsid w:val="00512954"/>
    <w:rsid w:val="0052238D"/>
    <w:rsid w:val="00526242"/>
    <w:rsid w:val="005268D4"/>
    <w:rsid w:val="0053562A"/>
    <w:rsid w:val="00547C9B"/>
    <w:rsid w:val="005546E7"/>
    <w:rsid w:val="00561B9C"/>
    <w:rsid w:val="00562040"/>
    <w:rsid w:val="005623B3"/>
    <w:rsid w:val="00567565"/>
    <w:rsid w:val="00570C61"/>
    <w:rsid w:val="0057160E"/>
    <w:rsid w:val="0057459F"/>
    <w:rsid w:val="00581075"/>
    <w:rsid w:val="00587B8C"/>
    <w:rsid w:val="00591D64"/>
    <w:rsid w:val="005A2B10"/>
    <w:rsid w:val="005A493D"/>
    <w:rsid w:val="005A5071"/>
    <w:rsid w:val="005A5865"/>
    <w:rsid w:val="005B063B"/>
    <w:rsid w:val="005C287A"/>
    <w:rsid w:val="005C67E0"/>
    <w:rsid w:val="005D21AB"/>
    <w:rsid w:val="005E3B36"/>
    <w:rsid w:val="005E57CB"/>
    <w:rsid w:val="005E68B5"/>
    <w:rsid w:val="005F2F1E"/>
    <w:rsid w:val="005F6740"/>
    <w:rsid w:val="005F697E"/>
    <w:rsid w:val="00613826"/>
    <w:rsid w:val="00621600"/>
    <w:rsid w:val="006224EA"/>
    <w:rsid w:val="006231CB"/>
    <w:rsid w:val="00631D27"/>
    <w:rsid w:val="00632CC3"/>
    <w:rsid w:val="0063547D"/>
    <w:rsid w:val="00642DF6"/>
    <w:rsid w:val="006543F9"/>
    <w:rsid w:val="006653B5"/>
    <w:rsid w:val="006677EB"/>
    <w:rsid w:val="006720D7"/>
    <w:rsid w:val="00672F0C"/>
    <w:rsid w:val="00684469"/>
    <w:rsid w:val="006847EB"/>
    <w:rsid w:val="00686B42"/>
    <w:rsid w:val="00687F00"/>
    <w:rsid w:val="00691E30"/>
    <w:rsid w:val="0069386D"/>
    <w:rsid w:val="00697772"/>
    <w:rsid w:val="006A4658"/>
    <w:rsid w:val="006A54B1"/>
    <w:rsid w:val="006A6C88"/>
    <w:rsid w:val="006B233E"/>
    <w:rsid w:val="006B2D92"/>
    <w:rsid w:val="006C4873"/>
    <w:rsid w:val="006D373D"/>
    <w:rsid w:val="006D58A2"/>
    <w:rsid w:val="006E51D0"/>
    <w:rsid w:val="006F310E"/>
    <w:rsid w:val="00700890"/>
    <w:rsid w:val="0071127F"/>
    <w:rsid w:val="00715F87"/>
    <w:rsid w:val="00717B8F"/>
    <w:rsid w:val="0072181D"/>
    <w:rsid w:val="00721EA4"/>
    <w:rsid w:val="0072340B"/>
    <w:rsid w:val="00725286"/>
    <w:rsid w:val="00726B8C"/>
    <w:rsid w:val="007323F6"/>
    <w:rsid w:val="00733680"/>
    <w:rsid w:val="00735145"/>
    <w:rsid w:val="007417AD"/>
    <w:rsid w:val="00745C7E"/>
    <w:rsid w:val="00751C8D"/>
    <w:rsid w:val="00752597"/>
    <w:rsid w:val="007551F7"/>
    <w:rsid w:val="00764936"/>
    <w:rsid w:val="00764EB5"/>
    <w:rsid w:val="0076726F"/>
    <w:rsid w:val="00767440"/>
    <w:rsid w:val="00770C54"/>
    <w:rsid w:val="00772370"/>
    <w:rsid w:val="00793403"/>
    <w:rsid w:val="007952CE"/>
    <w:rsid w:val="00795331"/>
    <w:rsid w:val="00796263"/>
    <w:rsid w:val="007A5472"/>
    <w:rsid w:val="007A57CF"/>
    <w:rsid w:val="007A7544"/>
    <w:rsid w:val="007B2AD0"/>
    <w:rsid w:val="007B2D12"/>
    <w:rsid w:val="007C56E7"/>
    <w:rsid w:val="007C7E6F"/>
    <w:rsid w:val="007D0C71"/>
    <w:rsid w:val="007D1FFE"/>
    <w:rsid w:val="007D41A9"/>
    <w:rsid w:val="007E5199"/>
    <w:rsid w:val="007F07FA"/>
    <w:rsid w:val="007F1F17"/>
    <w:rsid w:val="007F406E"/>
    <w:rsid w:val="007F54B5"/>
    <w:rsid w:val="00805DAD"/>
    <w:rsid w:val="00806249"/>
    <w:rsid w:val="008072FB"/>
    <w:rsid w:val="0081422E"/>
    <w:rsid w:val="0081632E"/>
    <w:rsid w:val="00825038"/>
    <w:rsid w:val="008252B9"/>
    <w:rsid w:val="0083100D"/>
    <w:rsid w:val="0083281C"/>
    <w:rsid w:val="008435BE"/>
    <w:rsid w:val="008453B2"/>
    <w:rsid w:val="00850C5C"/>
    <w:rsid w:val="00853EB0"/>
    <w:rsid w:val="008566A5"/>
    <w:rsid w:val="00863901"/>
    <w:rsid w:val="0088006C"/>
    <w:rsid w:val="00880BFE"/>
    <w:rsid w:val="008923CA"/>
    <w:rsid w:val="00894225"/>
    <w:rsid w:val="008A1967"/>
    <w:rsid w:val="008A4047"/>
    <w:rsid w:val="008A4753"/>
    <w:rsid w:val="008A6012"/>
    <w:rsid w:val="008A70B9"/>
    <w:rsid w:val="008B59FB"/>
    <w:rsid w:val="008B6C02"/>
    <w:rsid w:val="008C0650"/>
    <w:rsid w:val="008C3F3D"/>
    <w:rsid w:val="008D4E85"/>
    <w:rsid w:val="008E2C2F"/>
    <w:rsid w:val="00911210"/>
    <w:rsid w:val="009151E8"/>
    <w:rsid w:val="00917584"/>
    <w:rsid w:val="00923AF3"/>
    <w:rsid w:val="00923C8C"/>
    <w:rsid w:val="00931052"/>
    <w:rsid w:val="00936DEF"/>
    <w:rsid w:val="00943C79"/>
    <w:rsid w:val="00944C79"/>
    <w:rsid w:val="00945F48"/>
    <w:rsid w:val="009519CD"/>
    <w:rsid w:val="00952A22"/>
    <w:rsid w:val="009577F0"/>
    <w:rsid w:val="00977068"/>
    <w:rsid w:val="009800D4"/>
    <w:rsid w:val="009831E5"/>
    <w:rsid w:val="009914DB"/>
    <w:rsid w:val="00993020"/>
    <w:rsid w:val="009930A3"/>
    <w:rsid w:val="0099440B"/>
    <w:rsid w:val="009B3982"/>
    <w:rsid w:val="009C5005"/>
    <w:rsid w:val="009C57F1"/>
    <w:rsid w:val="009C617F"/>
    <w:rsid w:val="009C670E"/>
    <w:rsid w:val="009C73A7"/>
    <w:rsid w:val="00A03C75"/>
    <w:rsid w:val="00A04751"/>
    <w:rsid w:val="00A07161"/>
    <w:rsid w:val="00A16A78"/>
    <w:rsid w:val="00A23A39"/>
    <w:rsid w:val="00A30D2E"/>
    <w:rsid w:val="00A30F3B"/>
    <w:rsid w:val="00A331E6"/>
    <w:rsid w:val="00A36BAE"/>
    <w:rsid w:val="00A4157F"/>
    <w:rsid w:val="00A41E89"/>
    <w:rsid w:val="00A43C47"/>
    <w:rsid w:val="00A44427"/>
    <w:rsid w:val="00A44E11"/>
    <w:rsid w:val="00A47830"/>
    <w:rsid w:val="00A53F9B"/>
    <w:rsid w:val="00A60881"/>
    <w:rsid w:val="00A636A8"/>
    <w:rsid w:val="00A71DB5"/>
    <w:rsid w:val="00A720DC"/>
    <w:rsid w:val="00A7742D"/>
    <w:rsid w:val="00A7791A"/>
    <w:rsid w:val="00A817B2"/>
    <w:rsid w:val="00A82DCA"/>
    <w:rsid w:val="00A91678"/>
    <w:rsid w:val="00A91BB4"/>
    <w:rsid w:val="00A96C62"/>
    <w:rsid w:val="00AA0B93"/>
    <w:rsid w:val="00AA10EA"/>
    <w:rsid w:val="00AB666C"/>
    <w:rsid w:val="00AB7E15"/>
    <w:rsid w:val="00AC23F6"/>
    <w:rsid w:val="00AC64EE"/>
    <w:rsid w:val="00AC67CF"/>
    <w:rsid w:val="00AD1EC1"/>
    <w:rsid w:val="00AE7F19"/>
    <w:rsid w:val="00AF10CE"/>
    <w:rsid w:val="00AF46C7"/>
    <w:rsid w:val="00B06BD1"/>
    <w:rsid w:val="00B12168"/>
    <w:rsid w:val="00B23C95"/>
    <w:rsid w:val="00B25725"/>
    <w:rsid w:val="00B25EF1"/>
    <w:rsid w:val="00B26585"/>
    <w:rsid w:val="00B3290F"/>
    <w:rsid w:val="00B36127"/>
    <w:rsid w:val="00B36802"/>
    <w:rsid w:val="00B36A09"/>
    <w:rsid w:val="00B37A62"/>
    <w:rsid w:val="00B405AA"/>
    <w:rsid w:val="00B439F0"/>
    <w:rsid w:val="00B4676B"/>
    <w:rsid w:val="00B50C51"/>
    <w:rsid w:val="00B51809"/>
    <w:rsid w:val="00B64726"/>
    <w:rsid w:val="00B7065A"/>
    <w:rsid w:val="00B707A9"/>
    <w:rsid w:val="00B73B84"/>
    <w:rsid w:val="00B827F3"/>
    <w:rsid w:val="00B843C4"/>
    <w:rsid w:val="00B85D43"/>
    <w:rsid w:val="00B872D3"/>
    <w:rsid w:val="00BA3E80"/>
    <w:rsid w:val="00BA4393"/>
    <w:rsid w:val="00BA6367"/>
    <w:rsid w:val="00BA66D1"/>
    <w:rsid w:val="00BA695A"/>
    <w:rsid w:val="00BB59E5"/>
    <w:rsid w:val="00BD0107"/>
    <w:rsid w:val="00BD2624"/>
    <w:rsid w:val="00BD453C"/>
    <w:rsid w:val="00BE21DA"/>
    <w:rsid w:val="00BE2DAF"/>
    <w:rsid w:val="00BE390E"/>
    <w:rsid w:val="00BE5548"/>
    <w:rsid w:val="00BF2CA4"/>
    <w:rsid w:val="00BF2E37"/>
    <w:rsid w:val="00BF7B7B"/>
    <w:rsid w:val="00C007A4"/>
    <w:rsid w:val="00C016E7"/>
    <w:rsid w:val="00C030E4"/>
    <w:rsid w:val="00C03C2A"/>
    <w:rsid w:val="00C05D81"/>
    <w:rsid w:val="00C1226C"/>
    <w:rsid w:val="00C23234"/>
    <w:rsid w:val="00C275B8"/>
    <w:rsid w:val="00C31A0D"/>
    <w:rsid w:val="00C34085"/>
    <w:rsid w:val="00C34A72"/>
    <w:rsid w:val="00C355A4"/>
    <w:rsid w:val="00C37527"/>
    <w:rsid w:val="00C419EA"/>
    <w:rsid w:val="00C41A8B"/>
    <w:rsid w:val="00C4353B"/>
    <w:rsid w:val="00C43F95"/>
    <w:rsid w:val="00C554F5"/>
    <w:rsid w:val="00C650B8"/>
    <w:rsid w:val="00C65129"/>
    <w:rsid w:val="00C66AF8"/>
    <w:rsid w:val="00C70656"/>
    <w:rsid w:val="00C716DD"/>
    <w:rsid w:val="00C75298"/>
    <w:rsid w:val="00C77056"/>
    <w:rsid w:val="00C77B37"/>
    <w:rsid w:val="00C816F2"/>
    <w:rsid w:val="00C91553"/>
    <w:rsid w:val="00C91C89"/>
    <w:rsid w:val="00C92CCE"/>
    <w:rsid w:val="00CA3B25"/>
    <w:rsid w:val="00CB275B"/>
    <w:rsid w:val="00CB5D0A"/>
    <w:rsid w:val="00CC1030"/>
    <w:rsid w:val="00CC5730"/>
    <w:rsid w:val="00CD0580"/>
    <w:rsid w:val="00CD5363"/>
    <w:rsid w:val="00CE4FBB"/>
    <w:rsid w:val="00CF6C0F"/>
    <w:rsid w:val="00D017D8"/>
    <w:rsid w:val="00D0642D"/>
    <w:rsid w:val="00D10CF4"/>
    <w:rsid w:val="00D24148"/>
    <w:rsid w:val="00D32499"/>
    <w:rsid w:val="00D3570E"/>
    <w:rsid w:val="00D43574"/>
    <w:rsid w:val="00D46326"/>
    <w:rsid w:val="00D518ED"/>
    <w:rsid w:val="00D558E1"/>
    <w:rsid w:val="00D5731B"/>
    <w:rsid w:val="00D659A6"/>
    <w:rsid w:val="00D7274A"/>
    <w:rsid w:val="00D92F12"/>
    <w:rsid w:val="00D960E7"/>
    <w:rsid w:val="00D97164"/>
    <w:rsid w:val="00DA0469"/>
    <w:rsid w:val="00DB7FC4"/>
    <w:rsid w:val="00DC131C"/>
    <w:rsid w:val="00DC2F68"/>
    <w:rsid w:val="00DC49D1"/>
    <w:rsid w:val="00DC6398"/>
    <w:rsid w:val="00DD30DA"/>
    <w:rsid w:val="00DD5566"/>
    <w:rsid w:val="00DD577D"/>
    <w:rsid w:val="00DD57B1"/>
    <w:rsid w:val="00E03280"/>
    <w:rsid w:val="00E05096"/>
    <w:rsid w:val="00E05C45"/>
    <w:rsid w:val="00E1176F"/>
    <w:rsid w:val="00E131DF"/>
    <w:rsid w:val="00E13D97"/>
    <w:rsid w:val="00E13FCB"/>
    <w:rsid w:val="00E17A7F"/>
    <w:rsid w:val="00E202D7"/>
    <w:rsid w:val="00E27307"/>
    <w:rsid w:val="00E3394F"/>
    <w:rsid w:val="00E34F64"/>
    <w:rsid w:val="00E519D6"/>
    <w:rsid w:val="00E56185"/>
    <w:rsid w:val="00E6533C"/>
    <w:rsid w:val="00E7549E"/>
    <w:rsid w:val="00E767DF"/>
    <w:rsid w:val="00E81734"/>
    <w:rsid w:val="00E8536F"/>
    <w:rsid w:val="00EA122F"/>
    <w:rsid w:val="00EA1597"/>
    <w:rsid w:val="00EB2F7B"/>
    <w:rsid w:val="00EB3003"/>
    <w:rsid w:val="00EB356A"/>
    <w:rsid w:val="00EB40FE"/>
    <w:rsid w:val="00EB6BA3"/>
    <w:rsid w:val="00EC2936"/>
    <w:rsid w:val="00EC5208"/>
    <w:rsid w:val="00EC7F76"/>
    <w:rsid w:val="00ED1DFD"/>
    <w:rsid w:val="00EE1405"/>
    <w:rsid w:val="00EE2C64"/>
    <w:rsid w:val="00F0407F"/>
    <w:rsid w:val="00F10CAD"/>
    <w:rsid w:val="00F134FE"/>
    <w:rsid w:val="00F207FA"/>
    <w:rsid w:val="00F244DA"/>
    <w:rsid w:val="00F25FCE"/>
    <w:rsid w:val="00F3009F"/>
    <w:rsid w:val="00F316C6"/>
    <w:rsid w:val="00F36125"/>
    <w:rsid w:val="00F4038F"/>
    <w:rsid w:val="00F421AE"/>
    <w:rsid w:val="00F4289F"/>
    <w:rsid w:val="00F54986"/>
    <w:rsid w:val="00F64F9A"/>
    <w:rsid w:val="00F66F63"/>
    <w:rsid w:val="00F72CDA"/>
    <w:rsid w:val="00F75478"/>
    <w:rsid w:val="00F86112"/>
    <w:rsid w:val="00F8648D"/>
    <w:rsid w:val="00F94267"/>
    <w:rsid w:val="00F94F09"/>
    <w:rsid w:val="00FA35C5"/>
    <w:rsid w:val="00FB2CA4"/>
    <w:rsid w:val="00FB6654"/>
    <w:rsid w:val="00FC15A9"/>
    <w:rsid w:val="00FC265B"/>
    <w:rsid w:val="00FC3579"/>
    <w:rsid w:val="00FC67CE"/>
    <w:rsid w:val="00FC6AA7"/>
    <w:rsid w:val="00FC7763"/>
    <w:rsid w:val="00FD0151"/>
    <w:rsid w:val="00FD01C1"/>
    <w:rsid w:val="00FD2077"/>
    <w:rsid w:val="00FD4014"/>
    <w:rsid w:val="00FD7AFB"/>
    <w:rsid w:val="00FE4141"/>
    <w:rsid w:val="00FE4B7B"/>
    <w:rsid w:val="00FF3386"/>
    <w:rsid w:val="00FF527C"/>
    <w:rsid w:val="5DAFC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012E2"/>
  <w15:docId w15:val="{E376324A-CA8B-4DCE-8958-A6E2AA20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23F6"/>
    <w:pPr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A38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38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3805"/>
    <w:rPr>
      <w:color w:val="0000FF"/>
      <w:u w:val="single"/>
    </w:rPr>
  </w:style>
  <w:style w:type="character" w:styleId="Collegamentovisitato">
    <w:name w:val="FollowedHyperlink"/>
    <w:rsid w:val="001A3805"/>
    <w:rPr>
      <w:color w:val="800080"/>
      <w:u w:val="single"/>
    </w:rPr>
  </w:style>
  <w:style w:type="paragraph" w:styleId="Testofumetto">
    <w:name w:val="Balloon Text"/>
    <w:basedOn w:val="Normale"/>
    <w:semiHidden/>
    <w:rsid w:val="001A3805"/>
    <w:rPr>
      <w:rFonts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3F6"/>
    <w:pPr>
      <w:ind w:left="720"/>
      <w:jc w:val="left"/>
    </w:pPr>
    <w:rPr>
      <w:rFonts w:eastAsia="Calibri" w:cs="Tahoma"/>
    </w:rPr>
  </w:style>
  <w:style w:type="character" w:customStyle="1" w:styleId="fontstyle21">
    <w:name w:val="fontstyle21"/>
    <w:basedOn w:val="Carpredefinitoparagrafo"/>
    <w:rsid w:val="00033F16"/>
    <w:rPr>
      <w:rFonts w:ascii="BookmanOldStyle-Bold" w:hAnsi="BookmanOldStyle-Bold" w:hint="default"/>
      <w:b/>
      <w:bCs/>
      <w:i w:val="0"/>
      <w:iCs w:val="0"/>
      <w:color w:val="C00000"/>
      <w:sz w:val="24"/>
      <w:szCs w:val="24"/>
    </w:rPr>
  </w:style>
  <w:style w:type="character" w:customStyle="1" w:styleId="fontstyle31">
    <w:name w:val="fontstyle31"/>
    <w:basedOn w:val="Carpredefinitoparagrafo"/>
    <w:rsid w:val="00033F16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ncilazio.it" TargetMode="External"/><Relationship Id="rId1" Type="http://schemas.openxmlformats.org/officeDocument/2006/relationships/hyperlink" Target="http://www.ancilaz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Roaming\Microsoft\Templates\Carta%20intestata%20ANCI%20LAZ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ANCI LAZIO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>Anci Lazio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PAPETTI ROMINA</cp:lastModifiedBy>
  <cp:revision>2</cp:revision>
  <cp:lastPrinted>2021-04-29T13:03:00Z</cp:lastPrinted>
  <dcterms:created xsi:type="dcterms:W3CDTF">2022-01-04T17:00:00Z</dcterms:created>
  <dcterms:modified xsi:type="dcterms:W3CDTF">2022-01-04T17:00:00Z</dcterms:modified>
</cp:coreProperties>
</file>